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814"/>
        <w:gridCol w:w="4935"/>
      </w:tblGrid>
      <w:tr w:rsidR="00B819D6" w:rsidRPr="00185625" w14:paraId="18352D1D" w14:textId="77777777" w:rsidTr="00776179">
        <w:trPr>
          <w:trHeight w:hRule="exact" w:val="58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0F04BA" w14:textId="77777777" w:rsidR="00B819D6" w:rsidRPr="00776179" w:rsidRDefault="000F6012" w:rsidP="00776179">
            <w:pPr>
              <w:pStyle w:val="TableParagraph"/>
              <w:spacing w:before="170"/>
              <w:ind w:left="824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20"/>
                <w:lang w:val="pl-PL"/>
              </w:rPr>
              <w:t>WNIOSEK O PRZYZNANIE NAGRODY MINISTRA WŁAŚCIWEGO DO SPRAW ZDROWIA</w:t>
            </w:r>
          </w:p>
        </w:tc>
      </w:tr>
      <w:tr w:rsidR="00B819D6" w:rsidRPr="00776179" w14:paraId="4F5911C1" w14:textId="77777777" w:rsidTr="00776179">
        <w:trPr>
          <w:trHeight w:hRule="exact" w:val="42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106755" w14:textId="77777777" w:rsidR="00B819D6" w:rsidRPr="00776179" w:rsidRDefault="000F6012" w:rsidP="00776179">
            <w:pPr>
              <w:pStyle w:val="TableParagraph"/>
              <w:spacing w:before="14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WNIOSKODAWCA</w:t>
            </w:r>
          </w:p>
        </w:tc>
      </w:tr>
      <w:tr w:rsidR="00B819D6" w:rsidRPr="00776179" w14:paraId="38B50F96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AE5D7" w14:textId="77777777" w:rsidR="00B819D6" w:rsidRPr="00776179" w:rsidRDefault="000F6012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nazwa podmiotu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2042F1" w14:textId="77777777" w:rsidR="00B819D6" w:rsidRPr="00776179" w:rsidRDefault="00301BD3" w:rsidP="00167D0A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0"/>
          </w:p>
        </w:tc>
      </w:tr>
      <w:tr w:rsidR="00301BD3" w:rsidRPr="00776179" w14:paraId="24DA5445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23C6E2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919A54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43E5943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DFA70B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pełniona funkcja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1831E1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6F1A7618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F30E9F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do korespondencji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84B4D8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42E539BB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315653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numer telefonu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C9A5AA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A20AD31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E4A601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poczty elektronicznej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C163DB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210EED38" w14:textId="77777777" w:rsidTr="00776179">
        <w:trPr>
          <w:trHeight w:hRule="exact" w:val="48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A0E21A" w14:textId="77777777" w:rsidR="00301BD3" w:rsidRPr="00776179" w:rsidRDefault="00301BD3" w:rsidP="00776179">
            <w:pPr>
              <w:pStyle w:val="TableParagraph"/>
              <w:spacing w:before="140"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Wnioskuję o przyznanie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1)</w:t>
            </w:r>
          </w:p>
        </w:tc>
      </w:tr>
      <w:tr w:rsidR="00301BD3" w:rsidRPr="00776179" w14:paraId="265582B4" w14:textId="77777777" w:rsidTr="00776179">
        <w:trPr>
          <w:trHeight w:val="2042"/>
        </w:trPr>
        <w:tc>
          <w:tcPr>
            <w:tcW w:w="5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AF34DD" w14:textId="77777777" w:rsidR="00301BD3" w:rsidRPr="00776179" w:rsidRDefault="00301BD3" w:rsidP="00776179">
            <w:pPr>
              <w:pStyle w:val="TableParagraph"/>
              <w:spacing w:before="111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nagrody:</w:t>
            </w:r>
          </w:p>
          <w:p w14:paraId="608BF2FA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A7B62">
              <w:rPr>
                <w:rFonts w:ascii="Arial" w:hAnsi="Arial" w:cs="Arial"/>
                <w:b/>
                <w:lang w:val="pl-PL"/>
              </w:rPr>
            </w:r>
            <w:r w:rsidR="00CA7B62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indywidualnej</w:t>
            </w:r>
          </w:p>
          <w:p w14:paraId="73F541D9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A7B62">
              <w:rPr>
                <w:rFonts w:ascii="Arial" w:hAnsi="Arial" w:cs="Arial"/>
                <w:b/>
                <w:lang w:val="pl-PL"/>
              </w:rPr>
            </w:r>
            <w:r w:rsidR="00CA7B62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zespo</w:t>
            </w:r>
            <w:r w:rsidRPr="00776179">
              <w:rPr>
                <w:rFonts w:ascii="Times New Roman"/>
                <w:sz w:val="18"/>
                <w:lang w:val="pl-PL"/>
              </w:rPr>
              <w:t>ł</w:t>
            </w:r>
            <w:r w:rsidRPr="00776179">
              <w:rPr>
                <w:rFonts w:ascii="Times New Roman"/>
                <w:sz w:val="18"/>
                <w:lang w:val="pl-PL"/>
              </w:rPr>
              <w:t>owej</w:t>
            </w:r>
          </w:p>
          <w:p w14:paraId="22EC2AA7" w14:textId="77777777" w:rsidR="00301BD3" w:rsidRPr="00776179" w:rsidRDefault="00301BD3" w:rsidP="00776179">
            <w:pPr>
              <w:pStyle w:val="TableParagraph"/>
              <w:spacing w:before="18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za znaczące osiągnięcia w zakresie działalności:</w:t>
            </w:r>
          </w:p>
          <w:p w14:paraId="592D1638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A7B62">
              <w:rPr>
                <w:rFonts w:ascii="Arial" w:hAnsi="Arial" w:cs="Arial"/>
                <w:b/>
                <w:lang w:val="pl-PL"/>
              </w:rPr>
            </w:r>
            <w:r w:rsidR="00CA7B62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naukowej</w:t>
            </w:r>
          </w:p>
          <w:p w14:paraId="31BA3C1C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A7B62">
              <w:rPr>
                <w:rFonts w:ascii="Arial" w:hAnsi="Arial" w:cs="Arial"/>
                <w:b/>
                <w:lang w:val="pl-PL"/>
              </w:rPr>
            </w:r>
            <w:r w:rsidR="00CA7B62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dydaktycznej</w:t>
            </w:r>
          </w:p>
          <w:p w14:paraId="50A0C8E0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A7B62">
              <w:rPr>
                <w:rFonts w:ascii="Arial" w:hAnsi="Arial" w:cs="Arial"/>
                <w:b/>
                <w:lang w:val="pl-PL"/>
              </w:rPr>
            </w:r>
            <w:r w:rsidR="00CA7B62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wdro</w:t>
            </w:r>
            <w:r w:rsidRPr="00776179">
              <w:rPr>
                <w:rFonts w:ascii="Times New Roman"/>
                <w:sz w:val="18"/>
                <w:lang w:val="pl-PL"/>
              </w:rPr>
              <w:t>ż</w:t>
            </w:r>
            <w:r w:rsidRPr="00776179">
              <w:rPr>
                <w:rFonts w:ascii="Times New Roman"/>
                <w:sz w:val="18"/>
                <w:lang w:val="pl-PL"/>
              </w:rPr>
              <w:t>eniowej</w:t>
            </w:r>
          </w:p>
          <w:p w14:paraId="434716E3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A7B62">
              <w:rPr>
                <w:rFonts w:ascii="Arial" w:hAnsi="Arial" w:cs="Arial"/>
                <w:b/>
                <w:lang w:val="pl-PL"/>
              </w:rPr>
            </w:r>
            <w:r w:rsidR="00CA7B62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organizacyjnej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45D051" w14:textId="77777777" w:rsidR="00301BD3" w:rsidRPr="00776179" w:rsidRDefault="00301BD3" w:rsidP="00776179">
            <w:pPr>
              <w:tabs>
                <w:tab w:val="left" w:pos="409"/>
              </w:tabs>
              <w:spacing w:before="60"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A7B62">
              <w:rPr>
                <w:rFonts w:ascii="Arial" w:hAnsi="Arial" w:cs="Arial"/>
                <w:b/>
                <w:lang w:val="pl-PL"/>
              </w:rPr>
            </w:r>
            <w:r w:rsidR="00CA7B62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nagrody za całokształt dorobku</w:t>
            </w:r>
          </w:p>
        </w:tc>
      </w:tr>
      <w:tr w:rsidR="00301BD3" w:rsidRPr="00776179" w14:paraId="153F58AF" w14:textId="77777777" w:rsidTr="00776179">
        <w:trPr>
          <w:trHeight w:hRule="exact" w:val="52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83ED9C" w14:textId="77777777" w:rsidR="00301BD3" w:rsidRPr="00776179" w:rsidRDefault="00301BD3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KANDYDAT DO NAGRODY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2)</w:t>
            </w:r>
          </w:p>
        </w:tc>
      </w:tr>
      <w:tr w:rsidR="00301BD3" w:rsidRPr="00776179" w14:paraId="1632D327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9F157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EC602F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26836AB3" w14:textId="77777777" w:rsidTr="00776179">
        <w:trPr>
          <w:trHeight w:val="62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DB3E1C" w14:textId="77777777" w:rsidR="00301BD3" w:rsidRPr="00776179" w:rsidRDefault="00301BD3" w:rsidP="00776179">
            <w:pPr>
              <w:pStyle w:val="TableParagraph"/>
              <w:spacing w:before="95" w:line="256" w:lineRule="auto"/>
              <w:ind w:left="102" w:right="670" w:hanging="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posiadany tytuł profesora, stopień naukowy lub tytuł zawodowy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EA81D4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35BF0072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10FD9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dziedzina nauki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E9C1DD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06832D57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0E1FD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dyscyplina naukowa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6A992E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77333E04" w14:textId="77777777" w:rsidTr="00776179">
        <w:trPr>
          <w:trHeight w:val="672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6F1BD9" w14:textId="77777777" w:rsidR="00301BD3" w:rsidRPr="00776179" w:rsidRDefault="00301BD3" w:rsidP="00776179">
            <w:pPr>
              <w:pStyle w:val="TableParagraph"/>
              <w:spacing w:before="111" w:line="220" w:lineRule="exact"/>
              <w:ind w:left="102" w:right="756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określenie procentowego udziału w powstaniu osiągnięcia</w:t>
            </w:r>
            <w:r w:rsidRPr="00776179">
              <w:rPr>
                <w:rFonts w:ascii="Times New Roman" w:hAnsi="Times New Roman"/>
                <w:i/>
                <w:sz w:val="18"/>
                <w:vertAlign w:val="superscript"/>
                <w:lang w:val="pl-PL"/>
              </w:rPr>
              <w:t>3)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3F8ADD" w14:textId="77777777" w:rsidR="00301BD3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  <w:p w14:paraId="4E8C4B58" w14:textId="77777777" w:rsidR="004B3CAF" w:rsidRPr="00776179" w:rsidRDefault="004B3CAF" w:rsidP="004B3CAF">
            <w:pPr>
              <w:widowControl/>
              <w:spacing w:before="30" w:after="10" w:line="270" w:lineRule="exact"/>
              <w:ind w:right="28"/>
              <w:rPr>
                <w:rFonts w:ascii="Arial" w:hAnsi="Arial" w:cs="Arial"/>
                <w:b/>
                <w:lang w:val="pl-PL"/>
              </w:rPr>
            </w:pPr>
          </w:p>
        </w:tc>
      </w:tr>
      <w:tr w:rsidR="00301BD3" w:rsidRPr="00185625" w14:paraId="1FAEFA4C" w14:textId="77777777" w:rsidTr="00776179">
        <w:trPr>
          <w:trHeight w:hRule="exact" w:val="427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DF117F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SZCZEGÓŁOWY OPIS ZNACZĄCYCH OSIĄGNIĘĆ KANDYDATA DO NAGRODY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4), 5)</w:t>
            </w:r>
          </w:p>
        </w:tc>
      </w:tr>
      <w:tr w:rsidR="00301BD3" w:rsidRPr="00776179" w14:paraId="1EF1B758" w14:textId="77777777" w:rsidTr="00776179">
        <w:trPr>
          <w:trHeight w:val="23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C50230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41DECF6" w14:textId="77777777" w:rsidTr="00776179">
        <w:trPr>
          <w:trHeight w:hRule="exact" w:val="33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135E85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UZASADNIENIE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6), 7)</w:t>
            </w:r>
          </w:p>
        </w:tc>
        <w:bookmarkStart w:id="1" w:name="_GoBack"/>
        <w:bookmarkEnd w:id="1"/>
      </w:tr>
      <w:tr w:rsidR="00301BD3" w:rsidRPr="00776179" w14:paraId="4D997407" w14:textId="77777777" w:rsidTr="00776179">
        <w:trPr>
          <w:trHeight w:val="72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184845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85625" w14:paraId="46885F73" w14:textId="77777777" w:rsidTr="00776179">
        <w:trPr>
          <w:trHeight w:hRule="exact" w:val="37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051F24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DOKUMENTY SKŁADANE WRAZ Z WNIOSKIEM</w:t>
            </w:r>
          </w:p>
        </w:tc>
      </w:tr>
      <w:tr w:rsidR="00301BD3" w:rsidRPr="00776179" w14:paraId="73EBCEAF" w14:textId="77777777" w:rsidTr="00776179">
        <w:trPr>
          <w:trHeight w:val="68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C2A188" w14:textId="77777777" w:rsidR="00301BD3" w:rsidRPr="00776179" w:rsidRDefault="00301BD3" w:rsidP="00776179">
            <w:pPr>
              <w:pStyle w:val="TableParagraph"/>
              <w:spacing w:before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1)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14:paraId="5DBBC7AE" w14:textId="77777777" w:rsidR="00301BD3" w:rsidRPr="00776179" w:rsidRDefault="00301BD3" w:rsidP="00776179">
            <w:pPr>
              <w:pStyle w:val="TableParagraph"/>
              <w:spacing w:before="14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2)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14:paraId="07E83FFF" w14:textId="77777777" w:rsidR="00301BD3" w:rsidRPr="00776179" w:rsidRDefault="00301BD3" w:rsidP="00776179">
            <w:pPr>
              <w:pStyle w:val="TableParagraph"/>
              <w:spacing w:before="14" w:after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3)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.</w:t>
            </w:r>
          </w:p>
        </w:tc>
      </w:tr>
      <w:tr w:rsidR="00301BD3" w:rsidRPr="00185625" w14:paraId="06F58304" w14:textId="77777777" w:rsidTr="00776179">
        <w:trPr>
          <w:trHeight w:hRule="exact" w:val="89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65007E" w14:textId="77777777" w:rsidR="00301BD3" w:rsidRPr="00776179" w:rsidRDefault="00301BD3" w:rsidP="00776179">
            <w:pPr>
              <w:pStyle w:val="TableParagraph"/>
              <w:spacing w:before="13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Oświadczam, że:</w:t>
            </w:r>
          </w:p>
          <w:p w14:paraId="15D0B16D" w14:textId="77777777"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spacing w:before="9"/>
              <w:ind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informacje zawarte we wniosku są zgodne ze stanem faktycznym i prawnym;</w:t>
            </w:r>
          </w:p>
          <w:p w14:paraId="0233594D" w14:textId="77777777"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before="14" w:line="256" w:lineRule="auto"/>
              <w:ind w:right="99"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wyrażam zgodę na przesyłanie korespondencji za pomocą środków komunikacji elektronicznej, o których mowa w ustawie z dnia</w:t>
            </w:r>
            <w:r w:rsidRPr="00776179">
              <w:rPr>
                <w:rFonts w:ascii="Times New Roman" w:hAnsi="Times New Roman"/>
                <w:sz w:val="18"/>
                <w:lang w:val="pl-PL"/>
              </w:rPr>
              <w:br/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18 lipca 2002 r. o świadczeniu usług drogą elektroniczną (Dz. U. z 2019 r. poz. 123 i 730).</w:t>
            </w:r>
          </w:p>
        </w:tc>
      </w:tr>
      <w:tr w:rsidR="00776179" w:rsidRPr="00776179" w14:paraId="47D860B7" w14:textId="77777777" w:rsidTr="00776179">
        <w:trPr>
          <w:trHeight w:val="54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AFF218" w14:textId="77777777" w:rsidR="00776179" w:rsidRPr="00776179" w:rsidRDefault="00776179" w:rsidP="00776179">
            <w:pPr>
              <w:pStyle w:val="TableParagraph"/>
              <w:spacing w:before="6"/>
              <w:rPr>
                <w:rFonts w:ascii="Times New Roman" w:eastAsia="Times New Roman" w:hAnsi="Times New Roman"/>
                <w:sz w:val="14"/>
                <w:szCs w:val="14"/>
                <w:lang w:val="pl-PL"/>
              </w:rPr>
            </w:pPr>
          </w:p>
          <w:p w14:paraId="5FE751AF" w14:textId="77777777" w:rsidR="00776179" w:rsidRPr="00776179" w:rsidRDefault="00776179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Miejscowość, data: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58266" w14:textId="77777777" w:rsidR="00776179" w:rsidRPr="00776179" w:rsidRDefault="00776179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</w:tbl>
    <w:p w14:paraId="53032844" w14:textId="77777777" w:rsidR="00B819D6" w:rsidRPr="00BD0019" w:rsidRDefault="00B819D6">
      <w:pPr>
        <w:rPr>
          <w:lang w:val="pl-PL"/>
        </w:rPr>
        <w:sectPr w:rsidR="00B819D6" w:rsidRPr="00BD0019" w:rsidSect="00776179">
          <w:type w:val="continuous"/>
          <w:pgSz w:w="11900" w:h="16840"/>
          <w:pgMar w:top="993" w:right="880" w:bottom="1135" w:left="800" w:header="708" w:footer="708" w:gutter="0"/>
          <w:cols w:space="708"/>
        </w:sectPr>
      </w:pPr>
    </w:p>
    <w:p w14:paraId="3B2CA619" w14:textId="77777777" w:rsidR="00B819D6" w:rsidRPr="00BD0019" w:rsidRDefault="000F6012" w:rsidP="00BD0019">
      <w:pPr>
        <w:pStyle w:val="Tekstpodstawowy"/>
        <w:spacing w:before="53" w:line="230" w:lineRule="exact"/>
        <w:ind w:left="100" w:firstLine="0"/>
        <w:rPr>
          <w:lang w:val="pl-PL"/>
        </w:rPr>
      </w:pPr>
      <w:r w:rsidRPr="00BD0019">
        <w:rPr>
          <w:lang w:val="pl-PL"/>
        </w:rPr>
        <w:lastRenderedPageBreak/>
        <w:t>O b j a ś n i e n i a :</w:t>
      </w:r>
    </w:p>
    <w:p w14:paraId="3AECEE6A" w14:textId="77777777" w:rsidR="00B819D6" w:rsidRPr="00BD0019" w:rsidRDefault="000F6012" w:rsidP="00F64801">
      <w:pPr>
        <w:pStyle w:val="Tekstpodstawowy"/>
        <w:spacing w:line="230" w:lineRule="exact"/>
        <w:ind w:left="392" w:hanging="292"/>
        <w:rPr>
          <w:lang w:val="pl-PL"/>
        </w:rPr>
      </w:pPr>
      <w:r w:rsidRPr="00BD0019">
        <w:rPr>
          <w:position w:val="8"/>
          <w:sz w:val="12"/>
          <w:lang w:val="pl-PL"/>
        </w:rPr>
        <w:t>1)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zaznaczyć właściwy kwadrat.</w:t>
      </w:r>
    </w:p>
    <w:p w14:paraId="2E83307A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2)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W przypadku wniosku o przyznanie nagrody zespołowej część „KANDYDAT DO NAGRODY” należy powtórzyć odpowiednio do</w:t>
      </w:r>
      <w:r w:rsidR="00F64801">
        <w:rPr>
          <w:lang w:val="pl-PL"/>
        </w:rPr>
        <w:br/>
      </w:r>
      <w:r w:rsidRPr="00BD0019">
        <w:rPr>
          <w:lang w:val="pl-PL"/>
        </w:rPr>
        <w:t>liczby osób objętych wnioskiem i wypełnić indywidualnie dla każdej z tych osób.</w:t>
      </w:r>
    </w:p>
    <w:p w14:paraId="79E7753C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3)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wypełnić wyłącznie w przypadku wniosku o przyznanie nagrody zespołowej.</w:t>
      </w:r>
    </w:p>
    <w:p w14:paraId="3F89727D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4)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Szczegółowy opis osiągnięć powinien uwzględniać odpowiednio do rodzaju nagrody w przypadku nagród za:</w:t>
      </w:r>
    </w:p>
    <w:p w14:paraId="16F9EA46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before="14"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naukowej – informację o publikacjach naukowych kandydata do nagrody, a także informację o przebiegu badań naukowych, prac rozwojowych, w wyniku których zostało uzyskane osiągnięcie objęte wnioskiem, albo w przypadku nagród za udział w pracach zespołu badawczego – informację o jego składzie, utworzeniu, celach oraz wskazanie zasięgu jego działania;</w:t>
      </w:r>
    </w:p>
    <w:p w14:paraId="0C9D3023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dydaktycznej – informację o działalności kandydata w zakresie kształcenia studen- tów (w przypadku uczelni medycznych) lub doktorantów, sposobie realizacji kształcenia specjalistycznego lub innych form kształcenia lub o opracowanych przez kandydata do nagrody podręcznikach akademickich;</w:t>
      </w:r>
    </w:p>
    <w:p w14:paraId="054C64BE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za znaczące osiągnięcia w zakresie działalności wdrożeniowej – informację o:</w:t>
      </w:r>
    </w:p>
    <w:p w14:paraId="5EC17F13" w14:textId="77777777"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before="14"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sposobie wykorzystania wyników badań naukowych lub prac rozwojowych, wraz ze wskazaniem podmiotu, który je wyko- rzystał, lub</w:t>
      </w:r>
    </w:p>
    <w:p w14:paraId="4034E2A1" w14:textId="77777777"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działaniach podjętych przez kandydata do nagrody, zmierzających do komercjalizacji wyników działalności naukowej oraz know-how związanego z tymi wynikami lub o wynikach komercjalizacji przeprowadzonej przez kandydata;</w:t>
      </w:r>
    </w:p>
    <w:p w14:paraId="47E71573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a i b – informację o udziale kandydata</w:t>
      </w:r>
      <w:r w:rsidR="00BD0019">
        <w:rPr>
          <w:lang w:val="pl-PL"/>
        </w:rPr>
        <w:br/>
      </w:r>
      <w:r w:rsidRPr="00BD0019">
        <w:rPr>
          <w:lang w:val="pl-PL"/>
        </w:rPr>
        <w:t>w inicjatywach wymienionych w tych przepisach oraz o uzyskanych w ich wyniku efektach;</w:t>
      </w:r>
    </w:p>
    <w:p w14:paraId="072ECA40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c – informację o osiągnięciach zarząd- czych lub organizacyjnych, w szczególności w zakresie gospodarowania majątkiem, polityki kadrowej, poprawy wyniku finan- sowego lub wyniku ewaluacji jakości działalności naukowej odpowiednio uczelni medycznej albo CMKP, lub wprowadzenie nowych, innowacyjnych procedur zarządczych, a także informację o uzyskaniu zatwierdzenia sprawozdania finansowego za rok, w którym zostało uzyskane dane osiągnięcie;</w:t>
      </w:r>
    </w:p>
    <w:p w14:paraId="2911BB30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całokształt dorobku – opis przebiegu kariery zawodowej i naukowej kandydata do nagrody, w tym informację o publikacjach naukowych kandydata do nagrody.</w:t>
      </w:r>
    </w:p>
    <w:p w14:paraId="2846F449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5)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Opis znaczących osiągnięć nie powinien przekroczyć 5000 znaków. W przypadku gdy szczegółowy opis znaczących osiągnięć</w:t>
      </w:r>
    </w:p>
    <w:p w14:paraId="451651D0" w14:textId="77777777"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kandydata do nagrody przekracza dopuszczalną liczbę znaków, należy go sporządzić w formie odrębnego dokumentu i przedłożyć wraz z wnioskiem.</w:t>
      </w:r>
    </w:p>
    <w:p w14:paraId="044D625F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6)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Należy w szczególności wykazać spełnienie kryteriów określonych w § 7 rozporządzenia Ministra Zdrowia z dnia 13 czerwca 2019 r.</w:t>
      </w:r>
    </w:p>
    <w:p w14:paraId="27C386C4" w14:textId="77777777"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w sprawie nagród ministra właściwego do spraw zdrowia dla nauczycieli akademickich (Dz. U. poz. 1150).</w:t>
      </w:r>
    </w:p>
    <w:p w14:paraId="1315E625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7)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W przypadku wniosku o przyznanie nagrody zespołowej należy odnieść się do osiągnięcia uzyskanego przez grupę osób objętych wnioskiem o przyznanie nagrody.</w:t>
      </w:r>
    </w:p>
    <w:sectPr w:rsidR="00B819D6" w:rsidRPr="00BD0019" w:rsidSect="00776179">
      <w:pgSz w:w="11900" w:h="16840"/>
      <w:pgMar w:top="1276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E8487" w14:textId="77777777" w:rsidR="00CA7B62" w:rsidRDefault="00CA7B62" w:rsidP="00776179">
      <w:r>
        <w:separator/>
      </w:r>
    </w:p>
  </w:endnote>
  <w:endnote w:type="continuationSeparator" w:id="0">
    <w:p w14:paraId="76AA63D0" w14:textId="77777777" w:rsidR="00CA7B62" w:rsidRDefault="00CA7B62" w:rsidP="0077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C452C" w14:textId="77777777" w:rsidR="00CA7B62" w:rsidRDefault="00CA7B62" w:rsidP="00776179">
      <w:r>
        <w:separator/>
      </w:r>
    </w:p>
  </w:footnote>
  <w:footnote w:type="continuationSeparator" w:id="0">
    <w:p w14:paraId="1887BCF3" w14:textId="77777777" w:rsidR="00CA7B62" w:rsidRDefault="00CA7B62" w:rsidP="0077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3F98"/>
    <w:multiLevelType w:val="hybridMultilevel"/>
    <w:tmpl w:val="5C687CD0"/>
    <w:lvl w:ilvl="0" w:tplc="99EA2B90">
      <w:start w:val="1"/>
      <w:numFmt w:val="decimal"/>
      <w:lvlText w:val="%1)"/>
      <w:lvlJc w:val="left"/>
      <w:pPr>
        <w:ind w:left="272" w:hanging="197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FD229B12">
      <w:start w:val="1"/>
      <w:numFmt w:val="bullet"/>
      <w:lvlText w:val="•"/>
      <w:lvlJc w:val="left"/>
      <w:pPr>
        <w:ind w:left="1245" w:hanging="197"/>
      </w:pPr>
      <w:rPr>
        <w:rFonts w:hint="default"/>
      </w:rPr>
    </w:lvl>
    <w:lvl w:ilvl="2" w:tplc="9DA07E78">
      <w:start w:val="1"/>
      <w:numFmt w:val="bullet"/>
      <w:lvlText w:val="•"/>
      <w:lvlJc w:val="left"/>
      <w:pPr>
        <w:ind w:left="2217" w:hanging="197"/>
      </w:pPr>
      <w:rPr>
        <w:rFonts w:hint="default"/>
      </w:rPr>
    </w:lvl>
    <w:lvl w:ilvl="3" w:tplc="50DC89A0">
      <w:start w:val="1"/>
      <w:numFmt w:val="bullet"/>
      <w:lvlText w:val="•"/>
      <w:lvlJc w:val="left"/>
      <w:pPr>
        <w:ind w:left="3190" w:hanging="197"/>
      </w:pPr>
      <w:rPr>
        <w:rFonts w:hint="default"/>
      </w:rPr>
    </w:lvl>
    <w:lvl w:ilvl="4" w:tplc="4BBA94C0">
      <w:start w:val="1"/>
      <w:numFmt w:val="bullet"/>
      <w:lvlText w:val="•"/>
      <w:lvlJc w:val="left"/>
      <w:pPr>
        <w:ind w:left="4163" w:hanging="197"/>
      </w:pPr>
      <w:rPr>
        <w:rFonts w:hint="default"/>
      </w:rPr>
    </w:lvl>
    <w:lvl w:ilvl="5" w:tplc="F5A423FE">
      <w:start w:val="1"/>
      <w:numFmt w:val="bullet"/>
      <w:lvlText w:val="•"/>
      <w:lvlJc w:val="left"/>
      <w:pPr>
        <w:ind w:left="5135" w:hanging="197"/>
      </w:pPr>
      <w:rPr>
        <w:rFonts w:hint="default"/>
      </w:rPr>
    </w:lvl>
    <w:lvl w:ilvl="6" w:tplc="2D64DE42">
      <w:start w:val="1"/>
      <w:numFmt w:val="bullet"/>
      <w:lvlText w:val="•"/>
      <w:lvlJc w:val="left"/>
      <w:pPr>
        <w:ind w:left="6108" w:hanging="197"/>
      </w:pPr>
      <w:rPr>
        <w:rFonts w:hint="default"/>
      </w:rPr>
    </w:lvl>
    <w:lvl w:ilvl="7" w:tplc="48CE95E8">
      <w:start w:val="1"/>
      <w:numFmt w:val="bullet"/>
      <w:lvlText w:val="•"/>
      <w:lvlJc w:val="left"/>
      <w:pPr>
        <w:ind w:left="7080" w:hanging="197"/>
      </w:pPr>
      <w:rPr>
        <w:rFonts w:hint="default"/>
      </w:rPr>
    </w:lvl>
    <w:lvl w:ilvl="8" w:tplc="527014B6">
      <w:start w:val="1"/>
      <w:numFmt w:val="bullet"/>
      <w:lvlText w:val="•"/>
      <w:lvlJc w:val="left"/>
      <w:pPr>
        <w:ind w:left="8053" w:hanging="197"/>
      </w:pPr>
      <w:rPr>
        <w:rFonts w:hint="default"/>
      </w:rPr>
    </w:lvl>
  </w:abstractNum>
  <w:abstractNum w:abstractNumId="1">
    <w:nsid w:val="378D5B40"/>
    <w:multiLevelType w:val="hybridMultilevel"/>
    <w:tmpl w:val="D72C6914"/>
    <w:lvl w:ilvl="0" w:tplc="C0B8F888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3C82B118">
      <w:start w:val="1"/>
      <w:numFmt w:val="bullet"/>
      <w:lvlText w:val="•"/>
      <w:lvlJc w:val="left"/>
      <w:pPr>
        <w:ind w:left="736" w:hanging="154"/>
      </w:pPr>
      <w:rPr>
        <w:rFonts w:hint="default"/>
      </w:rPr>
    </w:lvl>
    <w:lvl w:ilvl="2" w:tplc="89EA5450">
      <w:start w:val="1"/>
      <w:numFmt w:val="bullet"/>
      <w:lvlText w:val="•"/>
      <w:lvlJc w:val="left"/>
      <w:pPr>
        <w:ind w:left="1217" w:hanging="154"/>
      </w:pPr>
      <w:rPr>
        <w:rFonts w:hint="default"/>
      </w:rPr>
    </w:lvl>
    <w:lvl w:ilvl="3" w:tplc="0E6E14DC">
      <w:start w:val="1"/>
      <w:numFmt w:val="bullet"/>
      <w:lvlText w:val="•"/>
      <w:lvlJc w:val="left"/>
      <w:pPr>
        <w:ind w:left="1698" w:hanging="154"/>
      </w:pPr>
      <w:rPr>
        <w:rFonts w:hint="default"/>
      </w:rPr>
    </w:lvl>
    <w:lvl w:ilvl="4" w:tplc="7CF64C2E">
      <w:start w:val="1"/>
      <w:numFmt w:val="bullet"/>
      <w:lvlText w:val="•"/>
      <w:lvlJc w:val="left"/>
      <w:pPr>
        <w:ind w:left="2179" w:hanging="154"/>
      </w:pPr>
      <w:rPr>
        <w:rFonts w:hint="default"/>
      </w:rPr>
    </w:lvl>
    <w:lvl w:ilvl="5" w:tplc="E3F6E884">
      <w:start w:val="1"/>
      <w:numFmt w:val="bullet"/>
      <w:lvlText w:val="•"/>
      <w:lvlJc w:val="left"/>
      <w:pPr>
        <w:ind w:left="2660" w:hanging="154"/>
      </w:pPr>
      <w:rPr>
        <w:rFonts w:hint="default"/>
      </w:rPr>
    </w:lvl>
    <w:lvl w:ilvl="6" w:tplc="9A12493A">
      <w:start w:val="1"/>
      <w:numFmt w:val="bullet"/>
      <w:lvlText w:val="•"/>
      <w:lvlJc w:val="left"/>
      <w:pPr>
        <w:ind w:left="3140" w:hanging="154"/>
      </w:pPr>
      <w:rPr>
        <w:rFonts w:hint="default"/>
      </w:rPr>
    </w:lvl>
    <w:lvl w:ilvl="7" w:tplc="9432EB3C">
      <w:start w:val="1"/>
      <w:numFmt w:val="bullet"/>
      <w:lvlText w:val="•"/>
      <w:lvlJc w:val="left"/>
      <w:pPr>
        <w:ind w:left="3621" w:hanging="154"/>
      </w:pPr>
      <w:rPr>
        <w:rFonts w:hint="default"/>
      </w:rPr>
    </w:lvl>
    <w:lvl w:ilvl="8" w:tplc="0FC0BFF2">
      <w:start w:val="1"/>
      <w:numFmt w:val="bullet"/>
      <w:lvlText w:val="•"/>
      <w:lvlJc w:val="left"/>
      <w:pPr>
        <w:ind w:left="4102" w:hanging="154"/>
      </w:pPr>
      <w:rPr>
        <w:rFonts w:hint="default"/>
      </w:rPr>
    </w:lvl>
  </w:abstractNum>
  <w:abstractNum w:abstractNumId="2">
    <w:nsid w:val="6DAA5EBF"/>
    <w:multiLevelType w:val="hybridMultilevel"/>
    <w:tmpl w:val="A538CA94"/>
    <w:lvl w:ilvl="0" w:tplc="211A5252">
      <w:start w:val="1"/>
      <w:numFmt w:val="decimal"/>
      <w:lvlText w:val="%1)"/>
      <w:lvlJc w:val="left"/>
      <w:pPr>
        <w:ind w:left="659" w:hanging="279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0D64370C">
      <w:start w:val="1"/>
      <w:numFmt w:val="lowerLetter"/>
      <w:lvlText w:val="%2)"/>
      <w:lvlJc w:val="left"/>
      <w:pPr>
        <w:ind w:left="939" w:hanging="281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2" w:tplc="5A9695C6">
      <w:start w:val="1"/>
      <w:numFmt w:val="bullet"/>
      <w:lvlText w:val="•"/>
      <w:lvlJc w:val="left"/>
      <w:pPr>
        <w:ind w:left="1955" w:hanging="281"/>
      </w:pPr>
      <w:rPr>
        <w:rFonts w:hint="default"/>
      </w:rPr>
    </w:lvl>
    <w:lvl w:ilvl="3" w:tplc="4D10C130">
      <w:start w:val="1"/>
      <w:numFmt w:val="bullet"/>
      <w:lvlText w:val="•"/>
      <w:lvlJc w:val="left"/>
      <w:pPr>
        <w:ind w:left="2971" w:hanging="281"/>
      </w:pPr>
      <w:rPr>
        <w:rFonts w:hint="default"/>
      </w:rPr>
    </w:lvl>
    <w:lvl w:ilvl="4" w:tplc="C49C30E2">
      <w:start w:val="1"/>
      <w:numFmt w:val="bullet"/>
      <w:lvlText w:val="•"/>
      <w:lvlJc w:val="left"/>
      <w:pPr>
        <w:ind w:left="3986" w:hanging="281"/>
      </w:pPr>
      <w:rPr>
        <w:rFonts w:hint="default"/>
      </w:rPr>
    </w:lvl>
    <w:lvl w:ilvl="5" w:tplc="CB68F488">
      <w:start w:val="1"/>
      <w:numFmt w:val="bullet"/>
      <w:lvlText w:val="•"/>
      <w:lvlJc w:val="left"/>
      <w:pPr>
        <w:ind w:left="5002" w:hanging="281"/>
      </w:pPr>
      <w:rPr>
        <w:rFonts w:hint="default"/>
      </w:rPr>
    </w:lvl>
    <w:lvl w:ilvl="6" w:tplc="C2E6659A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3258B2BE">
      <w:start w:val="1"/>
      <w:numFmt w:val="bullet"/>
      <w:lvlText w:val="•"/>
      <w:lvlJc w:val="left"/>
      <w:pPr>
        <w:ind w:left="7033" w:hanging="281"/>
      </w:pPr>
      <w:rPr>
        <w:rFonts w:hint="default"/>
      </w:rPr>
    </w:lvl>
    <w:lvl w:ilvl="8" w:tplc="C1AEDCB8">
      <w:start w:val="1"/>
      <w:numFmt w:val="bullet"/>
      <w:lvlText w:val="•"/>
      <w:lvlJc w:val="left"/>
      <w:pPr>
        <w:ind w:left="8048" w:hanging="281"/>
      </w:pPr>
      <w:rPr>
        <w:rFonts w:hint="default"/>
      </w:rPr>
    </w:lvl>
  </w:abstractNum>
  <w:abstractNum w:abstractNumId="3">
    <w:nsid w:val="7A9C7BAD"/>
    <w:multiLevelType w:val="hybridMultilevel"/>
    <w:tmpl w:val="BBE6E928"/>
    <w:lvl w:ilvl="0" w:tplc="4280AFBC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BE622CA">
      <w:start w:val="1"/>
      <w:numFmt w:val="bullet"/>
      <w:lvlText w:val="•"/>
      <w:lvlJc w:val="left"/>
      <w:pPr>
        <w:ind w:left="722" w:hanging="154"/>
      </w:pPr>
      <w:rPr>
        <w:rFonts w:hint="default"/>
      </w:rPr>
    </w:lvl>
    <w:lvl w:ilvl="2" w:tplc="EC7C1ABC">
      <w:start w:val="1"/>
      <w:numFmt w:val="bullet"/>
      <w:lvlText w:val="•"/>
      <w:lvlJc w:val="left"/>
      <w:pPr>
        <w:ind w:left="1189" w:hanging="154"/>
      </w:pPr>
      <w:rPr>
        <w:rFonts w:hint="default"/>
      </w:rPr>
    </w:lvl>
    <w:lvl w:ilvl="3" w:tplc="14A8C50E">
      <w:start w:val="1"/>
      <w:numFmt w:val="bullet"/>
      <w:lvlText w:val="•"/>
      <w:lvlJc w:val="left"/>
      <w:pPr>
        <w:ind w:left="1655" w:hanging="154"/>
      </w:pPr>
      <w:rPr>
        <w:rFonts w:hint="default"/>
      </w:rPr>
    </w:lvl>
    <w:lvl w:ilvl="4" w:tplc="36BE5EAA">
      <w:start w:val="1"/>
      <w:numFmt w:val="bullet"/>
      <w:lvlText w:val="•"/>
      <w:lvlJc w:val="left"/>
      <w:pPr>
        <w:ind w:left="2122" w:hanging="154"/>
      </w:pPr>
      <w:rPr>
        <w:rFonts w:hint="default"/>
      </w:rPr>
    </w:lvl>
    <w:lvl w:ilvl="5" w:tplc="2F52C222">
      <w:start w:val="1"/>
      <w:numFmt w:val="bullet"/>
      <w:lvlText w:val="•"/>
      <w:lvlJc w:val="left"/>
      <w:pPr>
        <w:ind w:left="2589" w:hanging="154"/>
      </w:pPr>
      <w:rPr>
        <w:rFonts w:hint="default"/>
      </w:rPr>
    </w:lvl>
    <w:lvl w:ilvl="6" w:tplc="22CC7780">
      <w:start w:val="1"/>
      <w:numFmt w:val="bullet"/>
      <w:lvlText w:val="•"/>
      <w:lvlJc w:val="left"/>
      <w:pPr>
        <w:ind w:left="3055" w:hanging="154"/>
      </w:pPr>
      <w:rPr>
        <w:rFonts w:hint="default"/>
      </w:rPr>
    </w:lvl>
    <w:lvl w:ilvl="7" w:tplc="EEF26402">
      <w:start w:val="1"/>
      <w:numFmt w:val="bullet"/>
      <w:lvlText w:val="•"/>
      <w:lvlJc w:val="left"/>
      <w:pPr>
        <w:ind w:left="3522" w:hanging="154"/>
      </w:pPr>
      <w:rPr>
        <w:rFonts w:hint="default"/>
      </w:rPr>
    </w:lvl>
    <w:lvl w:ilvl="8" w:tplc="3A2E5EC0">
      <w:start w:val="1"/>
      <w:numFmt w:val="bullet"/>
      <w:lvlText w:val="•"/>
      <w:lvlJc w:val="left"/>
      <w:pPr>
        <w:ind w:left="3989" w:hanging="1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62"/>
    <w:rsid w:val="000F6012"/>
    <w:rsid w:val="00167D0A"/>
    <w:rsid w:val="00185625"/>
    <w:rsid w:val="001E334B"/>
    <w:rsid w:val="00230A26"/>
    <w:rsid w:val="00301BD3"/>
    <w:rsid w:val="004B3CAF"/>
    <w:rsid w:val="00503962"/>
    <w:rsid w:val="005154D8"/>
    <w:rsid w:val="0053070B"/>
    <w:rsid w:val="00776179"/>
    <w:rsid w:val="009551C3"/>
    <w:rsid w:val="00AB04DE"/>
    <w:rsid w:val="00B819D6"/>
    <w:rsid w:val="00BD0019"/>
    <w:rsid w:val="00BE40D0"/>
    <w:rsid w:val="00CA7B62"/>
    <w:rsid w:val="00E8421B"/>
    <w:rsid w:val="00F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D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5" w:hanging="279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179"/>
  </w:style>
  <w:style w:type="paragraph" w:styleId="Stopka">
    <w:name w:val="footer"/>
    <w:basedOn w:val="Normalny"/>
    <w:link w:val="Stopka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5" w:hanging="279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179"/>
  </w:style>
  <w:style w:type="paragraph" w:styleId="Stopka">
    <w:name w:val="footer"/>
    <w:basedOn w:val="Normalny"/>
    <w:link w:val="Stopka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olesinska\Downloads\TEMP.75048686_0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TEMP.75048686_0 (4)</Template>
  <TotalTime>2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nagrody ministra właściwego do spraw zdrowia</vt:lpstr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nagrody ministra właściwego do spraw zdrowia</dc:title>
  <dc:subject>Nagroda Ministra ds. zdrowia</dc:subject>
  <dc:creator>Olesińska Elżbieta</dc:creator>
  <cp:keywords/>
  <dc:description>Dz.U. 2019, poz. 1150</dc:description>
  <cp:lastModifiedBy>Aneta Chwiećko</cp:lastModifiedBy>
  <cp:revision>7</cp:revision>
  <dcterms:created xsi:type="dcterms:W3CDTF">2022-03-14T11:19:00Z</dcterms:created>
  <dcterms:modified xsi:type="dcterms:W3CDTF">2022-03-16T09:03:00Z</dcterms:modified>
  <cp:category>Nagrody / Odznaczenia</cp:category>
  <cp:contentStatus>Formularz obowiązujący od dnia 20 czerwca 2019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2019-06-22T00:00:00Z</vt:filetime>
  </property>
</Properties>
</file>