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31" w:rsidRDefault="00583F31">
      <w:pPr>
        <w:pStyle w:val="Standard"/>
        <w:rPr>
          <w:rFonts w:eastAsia="Times New Roman"/>
          <w:b/>
          <w:sz w:val="32"/>
          <w:szCs w:val="32"/>
        </w:rPr>
      </w:pPr>
      <w:bookmarkStart w:id="0" w:name="_GoBack"/>
      <w:bookmarkEnd w:id="0"/>
    </w:p>
    <w:p w:rsidR="00583F31" w:rsidRDefault="00583F31">
      <w:pPr>
        <w:pStyle w:val="Standard"/>
        <w:rPr>
          <w:rFonts w:eastAsia="Times New Roman"/>
          <w:b/>
          <w:sz w:val="32"/>
          <w:szCs w:val="32"/>
        </w:rPr>
      </w:pPr>
    </w:p>
    <w:p w:rsidR="00583F31" w:rsidRDefault="00D51C23">
      <w:pPr>
        <w:pStyle w:val="Standard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SYLLABUS</w:t>
      </w:r>
    </w:p>
    <w:p w:rsidR="00583F31" w:rsidRDefault="00583F31">
      <w:pPr>
        <w:pStyle w:val="Standard"/>
        <w:spacing w:after="120"/>
        <w:jc w:val="center"/>
        <w:rPr>
          <w:rFonts w:eastAsia="Times New Roman"/>
        </w:rPr>
      </w:pPr>
    </w:p>
    <w:p w:rsidR="00583F31" w:rsidRDefault="00D51C23">
      <w:pPr>
        <w:pStyle w:val="Standard"/>
        <w:spacing w:after="120"/>
        <w:jc w:val="center"/>
      </w:pPr>
      <w:r>
        <w:rPr>
          <w:rFonts w:eastAsia="Times New Roman"/>
        </w:rPr>
        <w:t>Academic year 2021/2022</w:t>
      </w:r>
    </w:p>
    <w:p w:rsidR="00583F31" w:rsidRDefault="00583F31">
      <w:pPr>
        <w:pStyle w:val="Akapitzlist1"/>
        <w:ind w:left="0"/>
        <w:rPr>
          <w:rFonts w:eastAsia="Times New Roman"/>
          <w:i/>
          <w:sz w:val="22"/>
          <w:szCs w:val="22"/>
        </w:rPr>
      </w:pPr>
    </w:p>
    <w:tbl>
      <w:tblPr>
        <w:tblW w:w="102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1"/>
        <w:gridCol w:w="3260"/>
        <w:gridCol w:w="4566"/>
      </w:tblGrid>
      <w:tr w:rsidR="00583F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</w:pPr>
            <w:r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Name of a course / module</w:t>
            </w:r>
          </w:p>
        </w:tc>
        <w:tc>
          <w:tcPr>
            <w:tcW w:w="782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      Physical Education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Name of a department where course is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hel</w:t>
            </w:r>
          </w:p>
        </w:tc>
        <w:tc>
          <w:tcPr>
            <w:tcW w:w="782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Departament of Physical Education and Sport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E-mail of department</w:t>
            </w:r>
          </w:p>
        </w:tc>
        <w:tc>
          <w:tcPr>
            <w:tcW w:w="782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swfis@umb.edu.pl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Faculty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of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Medicine with Division of Dentistry and Division of Medical Education in English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</w:pPr>
            <w:r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Name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of a field of study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Medicine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</w:pPr>
            <w:r>
              <w:rPr>
                <w:rStyle w:val="hps"/>
                <w:b/>
                <w:color w:val="333333"/>
                <w:sz w:val="20"/>
                <w:szCs w:val="20"/>
              </w:rPr>
              <w:t>Level</w:t>
            </w:r>
            <w:r>
              <w:rPr>
                <w:rStyle w:val="shorttext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hps"/>
                <w:b/>
                <w:color w:val="333333"/>
                <w:sz w:val="20"/>
                <w:szCs w:val="20"/>
              </w:rPr>
              <w:t>of education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First degree </w:t>
            </w:r>
            <w:r>
              <w:rPr>
                <w:rFonts w:eastAsia="Times New Roman"/>
                <w:sz w:val="20"/>
                <w:szCs w:val="20"/>
                <w:lang w:val="en-US"/>
              </w:rPr>
              <w:t>studies, Uniform master’s degree studies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</w:pPr>
            <w:r>
              <w:rPr>
                <w:rStyle w:val="hps"/>
                <w:b/>
                <w:color w:val="333333"/>
                <w:sz w:val="20"/>
                <w:szCs w:val="20"/>
              </w:rPr>
              <w:t>Form</w:t>
            </w:r>
            <w:r>
              <w:rPr>
                <w:rStyle w:val="shorttext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hps"/>
                <w:b/>
                <w:color w:val="333333"/>
                <w:sz w:val="20"/>
                <w:szCs w:val="20"/>
              </w:rPr>
              <w:t>of study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</w:pPr>
            <w:r>
              <w:rPr>
                <w:rFonts w:eastAsia="Times New Roman"/>
                <w:sz w:val="20"/>
                <w:szCs w:val="20"/>
              </w:rPr>
              <w:t>full time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0"/>
                <w:szCs w:val="20"/>
                <w:shd w:val="clear" w:color="auto" w:fill="FFFFFF"/>
              </w:rPr>
              <w:t>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part time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Language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of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instruction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Polish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English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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</w:pPr>
            <w:r>
              <w:rPr>
                <w:rStyle w:val="hps"/>
                <w:b/>
                <w:color w:val="333333"/>
                <w:sz w:val="20"/>
                <w:szCs w:val="20"/>
              </w:rPr>
              <w:t>Type of course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obligatory</w:t>
            </w: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</w:t>
            </w:r>
            <w:r>
              <w:rPr>
                <w:rStyle w:val="hps"/>
                <w:color w:val="000000"/>
                <w:sz w:val="20"/>
                <w:szCs w:val="20"/>
              </w:rPr>
              <w:t xml:space="preserve">facultative  </w:t>
            </w:r>
            <w:r>
              <w:rPr>
                <w:rStyle w:val="hps"/>
                <w:rFonts w:ascii="Wingdings 2" w:eastAsia="Wingdings 2" w:hAnsi="Wingdings 2" w:cs="Wingdings 2"/>
                <w:color w:val="000000"/>
                <w:sz w:val="20"/>
                <w:szCs w:val="20"/>
                <w:shd w:val="clear" w:color="auto" w:fill="000000"/>
              </w:rPr>
              <w:t>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Year of study / Semester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583F31">
            <w:pPr>
              <w:pStyle w:val="Standard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583F31" w:rsidRDefault="00D51C23">
            <w:pPr>
              <w:pStyle w:val="Standard"/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Wingdings 2" w:eastAsia="Wingdings 2" w:hAnsi="Wingdings 2" w:cs="Wingdings 2"/>
                <w:sz w:val="20"/>
                <w:szCs w:val="20"/>
                <w:shd w:val="clear" w:color="auto" w:fill="00000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>
              <w:rPr>
                <w:rFonts w:eastAsia="Times New Roman"/>
                <w:sz w:val="20"/>
                <w:szCs w:val="20"/>
                <w:lang w:val="en-US"/>
              </w:rPr>
              <w:t>II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 III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  IV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  V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 VI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  <w:p w:rsidR="00583F31" w:rsidRDefault="00583F31">
            <w:pPr>
              <w:pStyle w:val="Standard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5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583F31">
            <w:pPr>
              <w:pStyle w:val="Standard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583F31" w:rsidRDefault="00D51C23">
            <w:pPr>
              <w:pStyle w:val="Standard"/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 xml:space="preserve">2 </w:t>
            </w:r>
            <w:r>
              <w:rPr>
                <w:rFonts w:eastAsia="Times New Roman"/>
                <w:sz w:val="20"/>
                <w:szCs w:val="20"/>
                <w:shd w:val="clear" w:color="auto" w:fill="000000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0"/>
                <w:szCs w:val="20"/>
                <w:shd w:val="clear" w:color="auto" w:fill="00000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4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Times New Roman" w:hAnsi="Wingdings 2" w:cs="Wingdings 2"/>
                <w:sz w:val="20"/>
                <w:szCs w:val="20"/>
              </w:rPr>
              <w:t></w:t>
            </w:r>
            <w:r>
              <w:rPr>
                <w:rFonts w:eastAsia="Times New Roman"/>
                <w:sz w:val="20"/>
                <w:szCs w:val="20"/>
              </w:rPr>
              <w:t xml:space="preserve">   5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6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7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8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10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  <w:p w:rsidR="00583F31" w:rsidRDefault="00D51C23">
            <w:pPr>
              <w:pStyle w:val="Standard"/>
            </w:pPr>
            <w:r>
              <w:rPr>
                <w:rFonts w:eastAsia="Times New Roman"/>
                <w:sz w:val="20"/>
                <w:szCs w:val="20"/>
              </w:rPr>
              <w:t xml:space="preserve">11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12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  <w:p w:rsidR="00583F31" w:rsidRDefault="00583F31">
            <w:pPr>
              <w:pStyle w:val="Standard"/>
              <w:rPr>
                <w:rFonts w:eastAsia="Times New Roman"/>
                <w:sz w:val="20"/>
                <w:szCs w:val="20"/>
              </w:rPr>
            </w:pP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Introductory courses with preliminary requirements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583F31">
            <w:pPr>
              <w:pStyle w:val="Standard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361"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Number of didactic hours with specification of forms of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conducting classes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 – Classes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Assumptions and aims</w:t>
            </w:r>
          </w:p>
          <w:p w:rsidR="00583F31" w:rsidRDefault="00D51C23">
            <w:pPr>
              <w:pStyle w:val="Standard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of the course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Improvement of the student's body and psychomotor functions. Formation of such a system of knowledge, skills and habits as well as attitudes towards physical culture, which he will be able</w:t>
            </w:r>
            <w:r>
              <w:rPr>
                <w:sz w:val="20"/>
                <w:szCs w:val="20"/>
                <w:lang w:val="en-US"/>
              </w:rPr>
              <w:t xml:space="preserve"> to use in his own recreational and sporting programs to maintain health and physical fitness.</w:t>
            </w:r>
          </w:p>
          <w:p w:rsidR="00583F31" w:rsidRDefault="00D51C23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student improves team skills, movement skills in the field of team games (volleyball, basketball, football, handball, floorball) and sports such as table ten</w:t>
            </w:r>
            <w:r>
              <w:rPr>
                <w:sz w:val="20"/>
                <w:szCs w:val="20"/>
                <w:lang w:val="en-US"/>
              </w:rPr>
              <w:t>nis, badminton, gymnastics, athletics, aerobic and strength exercises.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Didactic methods</w:t>
            </w:r>
          </w:p>
          <w:p w:rsidR="00583F31" w:rsidRDefault="00583F31">
            <w:pPr>
              <w:pStyle w:val="Standard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583F31">
            <w:pPr>
              <w:pStyle w:val="Standard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Full name of the person conducting the course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Employed teaching staff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Full name of the person responsible for teaching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Jolanta Tobiś-Rozwarska</w:t>
            </w:r>
          </w:p>
        </w:tc>
      </w:tr>
    </w:tbl>
    <w:p w:rsidR="00583F31" w:rsidRDefault="00583F31">
      <w:pPr>
        <w:pStyle w:val="Standard"/>
        <w:ind w:left="-567"/>
        <w:rPr>
          <w:lang w:val="en-US"/>
        </w:rPr>
      </w:pPr>
    </w:p>
    <w:p w:rsidR="00583F31" w:rsidRDefault="00583F31">
      <w:pPr>
        <w:pStyle w:val="Standard"/>
        <w:ind w:left="-567"/>
        <w:rPr>
          <w:lang w:val="en-US"/>
        </w:rPr>
      </w:pPr>
    </w:p>
    <w:tbl>
      <w:tblPr>
        <w:tblW w:w="101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4725"/>
        <w:gridCol w:w="1082"/>
        <w:gridCol w:w="3123"/>
      </w:tblGrid>
      <w:tr w:rsidR="00583F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Symbol and number</w:t>
            </w:r>
            <w:r>
              <w:rPr>
                <w:b/>
                <w:sz w:val="20"/>
                <w:szCs w:val="20"/>
                <w:lang w:val="en-US"/>
              </w:rPr>
              <w:t xml:space="preserve"> of learning outcomes according to the teaching standards and other learning outcomes</w:t>
            </w:r>
          </w:p>
        </w:tc>
        <w:tc>
          <w:tcPr>
            <w:tcW w:w="47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Description of directional learning outcomes</w:t>
            </w:r>
          </w:p>
        </w:tc>
        <w:tc>
          <w:tcPr>
            <w:tcW w:w="1082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</w:pPr>
            <w:r>
              <w:rPr>
                <w:rStyle w:val="hps"/>
                <w:b/>
                <w:sz w:val="20"/>
                <w:szCs w:val="20"/>
              </w:rPr>
              <w:t>Form of classes</w:t>
            </w:r>
          </w:p>
        </w:tc>
        <w:tc>
          <w:tcPr>
            <w:tcW w:w="312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Verification methods for achieving intended learning outcomes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96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Knowledge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H.W36</w:t>
            </w:r>
          </w:p>
        </w:tc>
        <w:tc>
          <w:tcPr>
            <w:tcW w:w="4725" w:type="dxa"/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583F31" w:rsidRDefault="00D51C23">
            <w:r>
              <w:rPr>
                <w:rFonts w:eastAsia="Lucida Sans Unicode"/>
                <w:kern w:val="3"/>
                <w:sz w:val="22"/>
                <w:szCs w:val="22"/>
                <w:lang w:eastAsia="ar-SA"/>
              </w:rPr>
              <w:t>Understands the importance of</w:t>
            </w:r>
            <w:r>
              <w:rPr>
                <w:rFonts w:eastAsia="Lucida Sans Unicode"/>
                <w:kern w:val="3"/>
                <w:sz w:val="22"/>
                <w:szCs w:val="22"/>
                <w:lang w:eastAsia="ar-SA"/>
              </w:rPr>
              <w:t xml:space="preserve"> physical activity in health prophylaxis and in the practice of a medical profession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</w:t>
            </w:r>
          </w:p>
          <w:p w:rsidR="00583F31" w:rsidRDefault="00D51C2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Seminars</w:t>
            </w:r>
          </w:p>
        </w:tc>
        <w:tc>
          <w:tcPr>
            <w:tcW w:w="31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vAlign w:val="center"/>
          </w:tcPr>
          <w:p w:rsidR="00583F31" w:rsidRDefault="00583F31">
            <w:pPr>
              <w:pStyle w:val="Standard"/>
              <w:jc w:val="both"/>
              <w:rPr>
                <w:sz w:val="20"/>
                <w:szCs w:val="20"/>
                <w:lang w:val="en-US"/>
              </w:rPr>
            </w:pPr>
          </w:p>
          <w:p w:rsidR="00583F31" w:rsidRDefault="00D51C23">
            <w:pPr>
              <w:pStyle w:val="Standard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observation of student work during exercise;</w:t>
            </w:r>
          </w:p>
          <w:p w:rsidR="00583F31" w:rsidRDefault="00D51C23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evaluation of the ability to work independently.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H.W37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Has knowledge of the socio-educational functions of </w:t>
            </w:r>
            <w:r>
              <w:rPr>
                <w:sz w:val="20"/>
                <w:szCs w:val="20"/>
                <w:lang w:val="en-US"/>
              </w:rPr>
              <w:t>physical activity in preparing people for recreation and work.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</w:t>
            </w:r>
          </w:p>
          <w:p w:rsidR="00583F31" w:rsidRDefault="00D51C2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Seminars</w:t>
            </w:r>
          </w:p>
        </w:tc>
        <w:tc>
          <w:tcPr>
            <w:tcW w:w="312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vAlign w:val="center"/>
          </w:tcPr>
          <w:p w:rsidR="00583F31" w:rsidRDefault="00583F31"/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96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H.U28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Has the ability to effectively and skillfully perform the basic elements of the technique of selected sports and recreational disciplines.  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observation</w:t>
            </w:r>
            <w:r>
              <w:rPr>
                <w:sz w:val="20"/>
                <w:szCs w:val="20"/>
                <w:lang w:val="en-US"/>
              </w:rPr>
              <w:t xml:space="preserve"> of student work during exercise;</w:t>
            </w:r>
          </w:p>
          <w:p w:rsidR="00583F31" w:rsidRDefault="00D51C23">
            <w:r>
              <w:rPr>
                <w:sz w:val="20"/>
                <w:lang w:val="en-US"/>
              </w:rPr>
              <w:t>evaluation of the ability to work independently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96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</w:pPr>
            <w:r>
              <w:rPr>
                <w:rStyle w:val="hps"/>
                <w:b/>
                <w:sz w:val="20"/>
                <w:szCs w:val="20"/>
              </w:rPr>
              <w:t>Social competence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K4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 /She recognizes his/her own  limitations and has the ability to lifelong learning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</w:pPr>
            <w:r>
              <w:rPr>
                <w:rStyle w:val="hps"/>
                <w:sz w:val="20"/>
                <w:szCs w:val="20"/>
                <w:lang w:val="en-US"/>
              </w:rPr>
              <w:t>Continuous assessment</w:t>
            </w:r>
            <w:r>
              <w:rPr>
                <w:rStyle w:val="shorttext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sz w:val="20"/>
                <w:szCs w:val="20"/>
                <w:lang w:val="en-US"/>
              </w:rPr>
              <w:t>by the teacher</w:t>
            </w:r>
          </w:p>
        </w:tc>
      </w:tr>
    </w:tbl>
    <w:p w:rsidR="00583F31" w:rsidRDefault="00583F31">
      <w:pPr>
        <w:pStyle w:val="Standard"/>
        <w:rPr>
          <w:rFonts w:eastAsia="Times New Roman"/>
          <w:sz w:val="20"/>
          <w:szCs w:val="20"/>
          <w:lang w:val="en-US"/>
        </w:rPr>
      </w:pPr>
    </w:p>
    <w:tbl>
      <w:tblPr>
        <w:tblW w:w="10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3"/>
        <w:gridCol w:w="3428"/>
        <w:gridCol w:w="32"/>
        <w:gridCol w:w="4031"/>
      </w:tblGrid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361"/>
          <w:jc w:val="center"/>
        </w:trPr>
        <w:tc>
          <w:tcPr>
            <w:tcW w:w="2723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ECTS points</w:t>
            </w:r>
          </w:p>
        </w:tc>
        <w:tc>
          <w:tcPr>
            <w:tcW w:w="7491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583F31">
            <w:pPr>
              <w:pStyle w:val="Standard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361"/>
          <w:jc w:val="center"/>
        </w:trPr>
        <w:tc>
          <w:tcPr>
            <w:tcW w:w="10214" w:type="dxa"/>
            <w:gridSpan w:val="4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</w:pPr>
            <w:r>
              <w:rPr>
                <w:rStyle w:val="hps"/>
                <w:b/>
                <w:sz w:val="20"/>
                <w:szCs w:val="20"/>
              </w:rPr>
              <w:t>Student</w:t>
            </w:r>
            <w:r>
              <w:rPr>
                <w:rStyle w:val="shorttext"/>
                <w:b/>
                <w:sz w:val="20"/>
                <w:szCs w:val="20"/>
              </w:rPr>
              <w:t xml:space="preserve"> </w:t>
            </w:r>
            <w:r>
              <w:rPr>
                <w:rStyle w:val="hps"/>
                <w:b/>
                <w:sz w:val="20"/>
                <w:szCs w:val="20"/>
              </w:rPr>
              <w:t>Workload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615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Form of activity</w:t>
            </w:r>
          </w:p>
        </w:tc>
        <w:tc>
          <w:tcPr>
            <w:tcW w:w="4063" w:type="dxa"/>
            <w:gridSpan w:val="2"/>
            <w:tcBorders>
              <w:top w:val="single" w:sz="12" w:space="0" w:color="000001"/>
              <w:left w:val="single" w:sz="4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</w:pPr>
            <w:r>
              <w:rPr>
                <w:rStyle w:val="hps"/>
                <w:b/>
                <w:sz w:val="20"/>
                <w:szCs w:val="20"/>
                <w:lang w:val="en-US"/>
              </w:rPr>
              <w:t>Number of hours</w:t>
            </w:r>
            <w:r>
              <w:rPr>
                <w:rStyle w:val="shorttex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b/>
                <w:sz w:val="20"/>
                <w:szCs w:val="20"/>
                <w:lang w:val="en-US"/>
              </w:rPr>
              <w:t>to complete the</w:t>
            </w:r>
            <w:r>
              <w:rPr>
                <w:rStyle w:val="shorttex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b/>
                <w:sz w:val="20"/>
                <w:szCs w:val="20"/>
                <w:lang w:val="en-US"/>
              </w:rPr>
              <w:t>activity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0214" w:type="dxa"/>
            <w:gridSpan w:val="4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Classes that require the participation of a teacher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6151" w:type="dxa"/>
            <w:gridSpan w:val="2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Realization of the course: lectures (according to the curriculum )</w:t>
            </w:r>
          </w:p>
        </w:tc>
        <w:tc>
          <w:tcPr>
            <w:tcW w:w="4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583F31">
            <w:pPr>
              <w:pStyle w:val="Standard"/>
              <w:rPr>
                <w:rFonts w:eastAsia="Times New Roman"/>
                <w:color w:val="999999"/>
                <w:sz w:val="20"/>
                <w:szCs w:val="20"/>
                <w:lang w:val="en-US"/>
              </w:rPr>
            </w:pP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298"/>
          <w:jc w:val="center"/>
        </w:trPr>
        <w:tc>
          <w:tcPr>
            <w:tcW w:w="6151" w:type="dxa"/>
            <w:gridSpan w:val="2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Realization of the course: classes (according to the </w:t>
            </w:r>
            <w:r>
              <w:rPr>
                <w:rFonts w:eastAsia="Times New Roman"/>
                <w:sz w:val="20"/>
                <w:szCs w:val="20"/>
                <w:lang w:val="en-US"/>
              </w:rPr>
              <w:t>curriculum )</w:t>
            </w:r>
          </w:p>
        </w:tc>
        <w:tc>
          <w:tcPr>
            <w:tcW w:w="4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298"/>
          <w:jc w:val="center"/>
        </w:trPr>
        <w:tc>
          <w:tcPr>
            <w:tcW w:w="6151" w:type="dxa"/>
            <w:gridSpan w:val="2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numPr>
                <w:ilvl w:val="0"/>
                <w:numId w:val="2"/>
              </w:num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Realization of the course: </w:t>
            </w:r>
            <w:r>
              <w:rPr>
                <w:sz w:val="20"/>
                <w:szCs w:val="20"/>
                <w:lang w:val="en-US" w:eastAsia="en-US"/>
              </w:rPr>
              <w:t>seminars;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(according to the curriculum)</w:t>
            </w:r>
          </w:p>
        </w:tc>
        <w:tc>
          <w:tcPr>
            <w:tcW w:w="4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583F31">
            <w:pPr>
              <w:pStyle w:val="Standard"/>
            </w:pP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190"/>
          <w:jc w:val="center"/>
        </w:trPr>
        <w:tc>
          <w:tcPr>
            <w:tcW w:w="6151" w:type="dxa"/>
            <w:gridSpan w:val="2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Realization of the course: electives</w:t>
            </w:r>
          </w:p>
        </w:tc>
        <w:tc>
          <w:tcPr>
            <w:tcW w:w="4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583F31">
            <w:pPr>
              <w:pStyle w:val="Standard"/>
              <w:rPr>
                <w:rFonts w:eastAsia="Times New Roman"/>
                <w:color w:val="999999"/>
                <w:sz w:val="20"/>
                <w:szCs w:val="20"/>
                <w:lang w:val="en-US"/>
              </w:rPr>
            </w:pP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190"/>
          <w:jc w:val="center"/>
        </w:trPr>
        <w:tc>
          <w:tcPr>
            <w:tcW w:w="6151" w:type="dxa"/>
            <w:gridSpan w:val="2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numPr>
                <w:ilvl w:val="0"/>
                <w:numId w:val="2"/>
              </w:numPr>
            </w:pPr>
            <w:r>
              <w:rPr>
                <w:rStyle w:val="hps"/>
                <w:sz w:val="20"/>
                <w:szCs w:val="20"/>
              </w:rPr>
              <w:t>Participation in</w:t>
            </w:r>
            <w:r>
              <w:rPr>
                <w:rStyle w:val="shorttext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consultation</w:t>
            </w:r>
          </w:p>
        </w:tc>
        <w:tc>
          <w:tcPr>
            <w:tcW w:w="4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583F31">
            <w:pPr>
              <w:pStyle w:val="Standard"/>
              <w:rPr>
                <w:rFonts w:eastAsia="Times New Roman"/>
                <w:color w:val="999999"/>
                <w:sz w:val="20"/>
                <w:szCs w:val="20"/>
              </w:rPr>
            </w:pP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151" w:type="dxa"/>
            <w:gridSpan w:val="2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583F31">
            <w:pPr>
              <w:pStyle w:val="Standard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Total hours:30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319"/>
          <w:jc w:val="center"/>
        </w:trPr>
        <w:tc>
          <w:tcPr>
            <w:tcW w:w="10214" w:type="dxa"/>
            <w:gridSpan w:val="4"/>
            <w:tcBorders>
              <w:top w:val="single" w:sz="4" w:space="0" w:color="00000A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Student self-study</w:t>
            </w:r>
          </w:p>
          <w:p w:rsidR="00583F31" w:rsidRDefault="00D51C23">
            <w:pPr>
              <w:pStyle w:val="Standard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1 punkt ECTS oznacza 25-30 godzin pracy studenta w różnych </w:t>
            </w:r>
            <w:r>
              <w:rPr>
                <w:rFonts w:eastAsia="Times New Roman"/>
                <w:i/>
                <w:sz w:val="20"/>
                <w:szCs w:val="20"/>
              </w:rPr>
              <w:t>formach, takich jak np.: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6183" w:type="dxa"/>
            <w:gridSpan w:val="3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Preparation for the theoretical and practical classes (realization of projects, documentation, case description etc.)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583F31">
            <w:pPr>
              <w:pStyle w:val="Standard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183" w:type="dxa"/>
            <w:gridSpan w:val="3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Preparation for tests/credits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583F31">
            <w:pPr>
              <w:pStyle w:val="Standard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6183" w:type="dxa"/>
            <w:gridSpan w:val="3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Preparation for an exam/final test-credit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583F31">
            <w:pPr>
              <w:pStyle w:val="Standard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6183" w:type="dxa"/>
            <w:gridSpan w:val="3"/>
            <w:tcBorders>
              <w:top w:val="single" w:sz="4" w:space="0" w:color="00000A"/>
              <w:left w:val="single" w:sz="12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83F31" w:rsidRDefault="00583F31">
            <w:pPr>
              <w:pStyle w:val="Standard"/>
              <w:ind w:left="72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83F31" w:rsidRDefault="00D51C23">
            <w:pPr>
              <w:pStyle w:val="Standard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Total hours: 30</w:t>
            </w:r>
          </w:p>
        </w:tc>
      </w:tr>
    </w:tbl>
    <w:p w:rsidR="00583F31" w:rsidRDefault="00583F31">
      <w:pPr>
        <w:pStyle w:val="Standard"/>
        <w:tabs>
          <w:tab w:val="left" w:pos="5670"/>
        </w:tabs>
        <w:rPr>
          <w:rFonts w:eastAsia="Times New Roman"/>
          <w:sz w:val="22"/>
          <w:szCs w:val="22"/>
        </w:rPr>
      </w:pPr>
    </w:p>
    <w:p w:rsidR="00583F31" w:rsidRDefault="00583F31">
      <w:pPr>
        <w:pStyle w:val="Standard"/>
        <w:tabs>
          <w:tab w:val="left" w:pos="5670"/>
        </w:tabs>
        <w:jc w:val="center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5"/>
        <w:gridCol w:w="5261"/>
      </w:tblGrid>
      <w:tr w:rsidR="00583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83F31" w:rsidRDefault="00D51C23">
            <w:pPr>
              <w:pStyle w:val="Standard"/>
              <w:tabs>
                <w:tab w:val="left" w:pos="567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Course </w:t>
            </w:r>
            <w:r>
              <w:rPr>
                <w:rFonts w:eastAsia="Times New Roman"/>
                <w:b/>
                <w:sz w:val="20"/>
                <w:szCs w:val="20"/>
              </w:rPr>
              <w:t>contents: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9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83F31" w:rsidRDefault="00D51C23">
            <w:pPr>
              <w:pStyle w:val="Standard"/>
              <w:tabs>
                <w:tab w:val="left" w:pos="5670"/>
              </w:tabs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Learning outcomes</w:t>
            </w:r>
          </w:p>
          <w:p w:rsidR="00583F31" w:rsidRDefault="00D51C23">
            <w:pPr>
              <w:pStyle w:val="Standard"/>
              <w:tabs>
                <w:tab w:val="left" w:pos="5670"/>
              </w:tabs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(symbol and number)</w:t>
            </w:r>
          </w:p>
        </w:tc>
        <w:tc>
          <w:tcPr>
            <w:tcW w:w="5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583F31" w:rsidRDefault="00D51C23">
            <w:pPr>
              <w:pStyle w:val="Standard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Topics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494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83F31" w:rsidRDefault="00D51C23">
            <w:pPr>
              <w:pStyle w:val="Standard"/>
              <w:tabs>
                <w:tab w:val="left" w:pos="317"/>
              </w:tabs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H.W36</w:t>
            </w:r>
          </w:p>
          <w:p w:rsidR="00583F31" w:rsidRDefault="00D51C23">
            <w:pPr>
              <w:pStyle w:val="Standard"/>
              <w:tabs>
                <w:tab w:val="left" w:pos="317"/>
              </w:tabs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H.W37</w:t>
            </w:r>
          </w:p>
        </w:tc>
        <w:tc>
          <w:tcPr>
            <w:tcW w:w="526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583F31" w:rsidRDefault="00D51C23">
            <w:pPr>
              <w:pStyle w:val="Standard"/>
              <w:tabs>
                <w:tab w:val="left" w:pos="318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Make a knowledge of socio-educative functions of physical education with human set to recreation and work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49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83F31" w:rsidRDefault="00D51C23">
            <w:pPr>
              <w:pStyle w:val="Standard"/>
              <w:tabs>
                <w:tab w:val="left" w:pos="318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H.W36</w:t>
            </w:r>
          </w:p>
          <w:p w:rsidR="00583F31" w:rsidRDefault="00D51C23">
            <w:pPr>
              <w:pStyle w:val="Standard"/>
              <w:tabs>
                <w:tab w:val="left" w:pos="318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H.W37</w:t>
            </w:r>
          </w:p>
          <w:p w:rsidR="00583F31" w:rsidRDefault="00583F31">
            <w:pPr>
              <w:pStyle w:val="Standard"/>
              <w:tabs>
                <w:tab w:val="left" w:pos="318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583F31" w:rsidRDefault="00D51C23">
            <w:pPr>
              <w:pStyle w:val="Standard"/>
              <w:tabs>
                <w:tab w:val="left" w:pos="318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Make a knowledge of health avail consequent from regular physical </w:t>
            </w:r>
            <w:r>
              <w:rPr>
                <w:sz w:val="20"/>
                <w:szCs w:val="20"/>
                <w:lang w:val="en-US"/>
              </w:rPr>
              <w:t>activity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9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83F31" w:rsidRDefault="00D51C23">
            <w:pPr>
              <w:pStyle w:val="Standard"/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H.U28</w:t>
            </w:r>
          </w:p>
          <w:p w:rsidR="00583F31" w:rsidRDefault="00D51C23">
            <w:pPr>
              <w:pStyle w:val="Standard"/>
              <w:tabs>
                <w:tab w:val="left" w:pos="195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K4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583F31" w:rsidRDefault="00D51C23">
            <w:pPr>
              <w:pStyle w:val="Standard"/>
              <w:tabs>
                <w:tab w:val="left" w:pos="318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 how to recognize own diagnostic constrain and treatment and education’s needs.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49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83F31" w:rsidRDefault="00D51C23">
            <w:pPr>
              <w:pStyle w:val="Standard"/>
              <w:tabs>
                <w:tab w:val="left" w:pos="317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H.W36</w:t>
            </w:r>
          </w:p>
          <w:p w:rsidR="00583F31" w:rsidRDefault="00D51C23">
            <w:pPr>
              <w:pStyle w:val="Standard"/>
              <w:tabs>
                <w:tab w:val="left" w:pos="317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H.W37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583F31" w:rsidRDefault="00D51C23">
            <w:pPr>
              <w:pStyle w:val="Standard"/>
              <w:tabs>
                <w:tab w:val="left" w:pos="318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 how to work with professional team and multi-culture environment.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  <w:trHeight w:val="1438"/>
        </w:trPr>
        <w:tc>
          <w:tcPr>
            <w:tcW w:w="49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83F31" w:rsidRDefault="00D51C23">
            <w:pPr>
              <w:pStyle w:val="Standard"/>
              <w:tabs>
                <w:tab w:val="left" w:pos="31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H.U28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583F31" w:rsidRDefault="00D51C23">
            <w:pPr>
              <w:pStyle w:val="Standard"/>
              <w:tabs>
                <w:tab w:val="left" w:pos="318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Learn how to be good organized for himself/herself  and get </w:t>
            </w:r>
            <w:r>
              <w:rPr>
                <w:sz w:val="20"/>
                <w:szCs w:val="20"/>
                <w:lang w:val="en-US"/>
              </w:rPr>
              <w:t>wright choice about sport and recreation activity. Student learns how  to choose exercises to make progress of own condition and body building.</w:t>
            </w:r>
          </w:p>
        </w:tc>
      </w:tr>
    </w:tbl>
    <w:p w:rsidR="00583F31" w:rsidRDefault="00583F31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p w:rsidR="00583F31" w:rsidRDefault="00583F31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p w:rsidR="00583F31" w:rsidRDefault="00583F31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p w:rsidR="00583F31" w:rsidRDefault="00583F31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p w:rsidR="00583F31" w:rsidRDefault="00583F31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p w:rsidR="00583F31" w:rsidRDefault="00583F31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583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83F31" w:rsidRDefault="00D51C23">
            <w:pPr>
              <w:pStyle w:val="Standard"/>
              <w:tabs>
                <w:tab w:val="left" w:pos="5670"/>
              </w:tabs>
              <w:jc w:val="both"/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 xml:space="preserve">Obligatory textbook: </w:t>
            </w:r>
            <w:r>
              <w:rPr>
                <w:rFonts w:eastAsia="Times New Roman"/>
                <w:i/>
                <w:sz w:val="20"/>
                <w:szCs w:val="20"/>
              </w:rPr>
              <w:t>(1-2 pozycje)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83F31" w:rsidRDefault="00583F31">
            <w:pPr>
              <w:pStyle w:val="Standard"/>
              <w:tabs>
                <w:tab w:val="left" w:pos="5670"/>
              </w:tabs>
              <w:jc w:val="both"/>
              <w:rPr>
                <w:rFonts w:eastAsia="Times New Roman"/>
                <w:lang w:val="en-US"/>
              </w:rPr>
            </w:pPr>
          </w:p>
          <w:p w:rsidR="00583F31" w:rsidRDefault="00583F31">
            <w:pPr>
              <w:pStyle w:val="Standard"/>
              <w:tabs>
                <w:tab w:val="left" w:pos="1463"/>
                <w:tab w:val="left" w:pos="6390"/>
              </w:tabs>
              <w:ind w:left="720"/>
              <w:jc w:val="both"/>
              <w:rPr>
                <w:sz w:val="20"/>
                <w:szCs w:val="20"/>
                <w:lang w:val="en-US"/>
              </w:rPr>
            </w:pPr>
          </w:p>
          <w:p w:rsidR="00583F31" w:rsidRDefault="00583F31">
            <w:pPr>
              <w:pStyle w:val="Standard"/>
              <w:tabs>
                <w:tab w:val="left" w:pos="5670"/>
              </w:tabs>
              <w:jc w:val="both"/>
              <w:rPr>
                <w:rFonts w:eastAsia="Times New Roman"/>
                <w:lang w:val="en-US"/>
              </w:rPr>
            </w:pP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83F31" w:rsidRDefault="00D51C23">
            <w:pPr>
              <w:pStyle w:val="Standard"/>
              <w:tabs>
                <w:tab w:val="left" w:pos="5670"/>
              </w:tabs>
              <w:jc w:val="both"/>
            </w:pPr>
            <w:r>
              <w:rPr>
                <w:rFonts w:eastAsia="Times New Roman"/>
                <w:b/>
                <w:sz w:val="20"/>
                <w:szCs w:val="20"/>
              </w:rPr>
              <w:t xml:space="preserve">Optional textbook: </w:t>
            </w:r>
            <w:r>
              <w:rPr>
                <w:rFonts w:eastAsia="Times New Roman"/>
                <w:i/>
                <w:sz w:val="20"/>
                <w:szCs w:val="20"/>
              </w:rPr>
              <w:t>(1-2 pozycje)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83F31" w:rsidRDefault="00583F31">
            <w:pPr>
              <w:pStyle w:val="Standard"/>
              <w:tabs>
                <w:tab w:val="left" w:pos="317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583F31" w:rsidRDefault="00583F31">
            <w:pPr>
              <w:pStyle w:val="Standard"/>
              <w:tabs>
                <w:tab w:val="left" w:pos="1037"/>
              </w:tabs>
              <w:ind w:left="72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583F31" w:rsidRDefault="00583F31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583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83F31" w:rsidRDefault="00D51C23">
            <w:pPr>
              <w:pStyle w:val="Standard"/>
              <w:tabs>
                <w:tab w:val="left" w:pos="5670"/>
              </w:tabs>
              <w:jc w:val="both"/>
            </w:pPr>
            <w:r>
              <w:rPr>
                <w:rStyle w:val="hps"/>
                <w:b/>
                <w:sz w:val="22"/>
                <w:szCs w:val="22"/>
                <w:lang w:val="en-US"/>
              </w:rPr>
              <w:t xml:space="preserve">Criteria for assessing </w:t>
            </w:r>
            <w:r>
              <w:rPr>
                <w:b/>
                <w:sz w:val="22"/>
                <w:szCs w:val="22"/>
                <w:lang w:val="en-US"/>
              </w:rPr>
              <w:t>the</w:t>
            </w:r>
            <w:r>
              <w:rPr>
                <w:rStyle w:val="hps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Style w:val="hps"/>
                <w:b/>
                <w:sz w:val="22"/>
                <w:szCs w:val="22"/>
                <w:lang w:val="en-US"/>
              </w:rPr>
              <w:t>achieved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Style w:val="hps"/>
                <w:b/>
                <w:sz w:val="22"/>
                <w:szCs w:val="22"/>
                <w:lang w:val="en-US"/>
              </w:rPr>
              <w:t>learning outcomes and the form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Style w:val="hps"/>
                <w:b/>
                <w:sz w:val="22"/>
                <w:szCs w:val="22"/>
                <w:lang w:val="en-US"/>
              </w:rPr>
              <w:t>and</w:t>
            </w:r>
            <w:r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conditions for receiving credit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583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83F31" w:rsidRDefault="00583F31">
            <w:pPr>
              <w:pStyle w:val="Standard"/>
              <w:tabs>
                <w:tab w:val="left" w:pos="317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583F31" w:rsidRDefault="00D51C23">
            <w:pPr>
              <w:pStyle w:val="PreformattedText"/>
              <w:tabs>
                <w:tab w:val="left" w:pos="317"/>
              </w:tabs>
              <w:snapToGrid w:val="0"/>
              <w:jc w:val="both"/>
            </w:pPr>
            <w:bookmarkStart w:id="1" w:name="tw-target-text5"/>
            <w:bookmarkEnd w:id="1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oogle Sans" w:hAnsi="Google Sans"/>
                <w:color w:val="000000"/>
                <w:sz w:val="20"/>
                <w:szCs w:val="20"/>
                <w:lang w:val="en-US"/>
              </w:rPr>
              <w:t>All absences must be excused and credited by participating in classes with a different group or writing a theoretical work from the classes in which the student was absent.</w:t>
            </w:r>
          </w:p>
          <w:p w:rsidR="00583F31" w:rsidRDefault="00583F31">
            <w:pPr>
              <w:pStyle w:val="Standard"/>
              <w:tabs>
                <w:tab w:val="left" w:pos="317"/>
              </w:tabs>
              <w:snapToGri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583F31" w:rsidRDefault="00D51C23">
            <w:pPr>
              <w:pStyle w:val="PreformattedText"/>
              <w:tabs>
                <w:tab w:val="left" w:pos="317"/>
              </w:tabs>
              <w:snapToGrid w:val="0"/>
              <w:jc w:val="both"/>
            </w:pPr>
            <w:bookmarkStart w:id="2" w:name="tw-target-text4"/>
            <w:bookmarkEnd w:id="2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oogle Sans" w:hAnsi="Google Sans"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ascii="Google Sans" w:hAnsi="Google Sans"/>
                <w:color w:val="000000"/>
                <w:sz w:val="20"/>
                <w:szCs w:val="20"/>
                <w:lang w:val="en-US"/>
              </w:rPr>
              <w:t xml:space="preserve"> student, in order to obtain a credit, has the option of making up for classes with another exercise group after prior arrangement of the date with the teacher or receives a topic of work to be carried out in the classes in which he / she was absent.</w:t>
            </w:r>
          </w:p>
          <w:p w:rsidR="00583F31" w:rsidRDefault="00583F31">
            <w:pPr>
              <w:pStyle w:val="Standard"/>
              <w:tabs>
                <w:tab w:val="left" w:pos="317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583F31" w:rsidRDefault="00D51C23">
            <w:pPr>
              <w:pStyle w:val="PreformattedText"/>
              <w:tabs>
                <w:tab w:val="left" w:pos="317"/>
              </w:tabs>
              <w:snapToGrid w:val="0"/>
              <w:jc w:val="both"/>
            </w:pPr>
            <w:bookmarkStart w:id="3" w:name="tw-target-text1"/>
            <w:bookmarkEnd w:id="3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oogle Sans" w:hAnsi="Google Sans"/>
                <w:color w:val="000000"/>
                <w:sz w:val="20"/>
                <w:szCs w:val="20"/>
                <w:lang w:val="en-US"/>
              </w:rPr>
              <w:t>The</w:t>
            </w:r>
            <w:r>
              <w:rPr>
                <w:rFonts w:ascii="Google Sans" w:hAnsi="Google Sans"/>
                <w:color w:val="000000"/>
                <w:sz w:val="20"/>
                <w:szCs w:val="20"/>
                <w:lang w:val="en-US"/>
              </w:rPr>
              <w:t xml:space="preserve"> student obtains a credit for the course if he / she has the required attendance at the classes and actively participated in the implementation of the program.</w:t>
            </w:r>
          </w:p>
          <w:p w:rsidR="00583F31" w:rsidRDefault="00583F31">
            <w:pPr>
              <w:pStyle w:val="Standard"/>
              <w:tabs>
                <w:tab w:val="left" w:pos="317"/>
              </w:tabs>
              <w:snapToGrid w:val="0"/>
              <w:rPr>
                <w:color w:val="000000"/>
                <w:sz w:val="20"/>
                <w:szCs w:val="20"/>
              </w:rPr>
            </w:pPr>
          </w:p>
          <w:p w:rsidR="00583F31" w:rsidRDefault="00D51C23">
            <w:pPr>
              <w:pStyle w:val="PreformattedText"/>
              <w:tabs>
                <w:tab w:val="left" w:pos="317"/>
              </w:tabs>
              <w:snapToGrid w:val="0"/>
              <w:rPr>
                <w:rFonts w:ascii="Google Sans" w:hAnsi="Google Sans"/>
                <w:color w:val="000000"/>
                <w:sz w:val="20"/>
                <w:szCs w:val="20"/>
                <w:lang w:val="en-US"/>
              </w:rPr>
            </w:pPr>
            <w:bookmarkStart w:id="4" w:name="tw-target-text"/>
            <w:bookmarkEnd w:id="4"/>
            <w:r>
              <w:rPr>
                <w:rFonts w:ascii="Google Sans" w:hAnsi="Google Sans"/>
                <w:color w:val="000000"/>
                <w:sz w:val="20"/>
                <w:szCs w:val="20"/>
                <w:lang w:val="en-US"/>
              </w:rPr>
              <w:t>The student obtains a credit for the course if he / she has the required attendance at the clas</w:t>
            </w:r>
            <w:r>
              <w:rPr>
                <w:rFonts w:ascii="Google Sans" w:hAnsi="Google Sans"/>
                <w:color w:val="000000"/>
                <w:sz w:val="20"/>
                <w:szCs w:val="20"/>
                <w:lang w:val="en-US"/>
              </w:rPr>
              <w:t>ses and actively participated in the implementation of the program.</w:t>
            </w:r>
          </w:p>
          <w:p w:rsidR="00583F31" w:rsidRDefault="00583F31">
            <w:pPr>
              <w:pStyle w:val="Standard"/>
              <w:tabs>
                <w:tab w:val="left" w:pos="317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583F31" w:rsidRDefault="00583F31">
            <w:pPr>
              <w:pStyle w:val="Standard"/>
              <w:tabs>
                <w:tab w:val="left" w:pos="317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583F31" w:rsidRDefault="00583F31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p w:rsidR="00583F31" w:rsidRDefault="00583F31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p w:rsidR="00583F31" w:rsidRDefault="00D51C23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mgr Marcin Połuszejko, mgr Jolanta Tobiś - Rozwarska</w:t>
      </w:r>
    </w:p>
    <w:p w:rsidR="00583F31" w:rsidRDefault="00583F31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</w:rPr>
      </w:pPr>
    </w:p>
    <w:p w:rsidR="00583F31" w:rsidRDefault="00D51C23">
      <w:pPr>
        <w:pStyle w:val="Standard"/>
        <w:tabs>
          <w:tab w:val="left" w:pos="5670"/>
        </w:tabs>
        <w:jc w:val="both"/>
      </w:pPr>
      <w:r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  <w:lang w:val="en-US"/>
        </w:rPr>
        <w:t>(date and signature of the person preparing the syllabus)</w:t>
      </w:r>
    </w:p>
    <w:p w:rsidR="00583F31" w:rsidRDefault="00583F31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p w:rsidR="00583F31" w:rsidRDefault="00583F31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p w:rsidR="00583F31" w:rsidRDefault="00583F31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p w:rsidR="00583F31" w:rsidRDefault="00D51C23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………………………………………………                    ………………………………………………</w:t>
      </w:r>
    </w:p>
    <w:p w:rsidR="00583F31" w:rsidRDefault="00D51C23">
      <w:pPr>
        <w:pStyle w:val="Standard"/>
        <w:tabs>
          <w:tab w:val="left" w:pos="5670"/>
        </w:tabs>
        <w:rPr>
          <w:rFonts w:eastAsia="Times New Roman"/>
          <w:i/>
          <w:sz w:val="20"/>
          <w:szCs w:val="20"/>
          <w:lang w:val="en-US"/>
        </w:rPr>
      </w:pPr>
      <w:r>
        <w:rPr>
          <w:rFonts w:eastAsia="Times New Roman"/>
          <w:i/>
          <w:sz w:val="20"/>
          <w:szCs w:val="20"/>
          <w:lang w:val="en-US"/>
        </w:rPr>
        <w:t xml:space="preserve">       </w:t>
      </w:r>
      <w:r>
        <w:rPr>
          <w:rFonts w:eastAsia="Times New Roman"/>
          <w:i/>
          <w:sz w:val="20"/>
          <w:szCs w:val="20"/>
          <w:lang w:val="en-US"/>
        </w:rPr>
        <w:t>(date and signature of the Head of the                    and</w:t>
      </w:r>
      <w:r>
        <w:rPr>
          <w:rFonts w:eastAsia="Times New Roman"/>
          <w:i/>
          <w:sz w:val="20"/>
          <w:szCs w:val="20"/>
          <w:lang w:val="en-US"/>
        </w:rPr>
        <w:tab/>
        <w:t xml:space="preserve">            (course coordinator)</w:t>
      </w:r>
    </w:p>
    <w:p w:rsidR="00583F31" w:rsidRDefault="00D51C23">
      <w:pPr>
        <w:pStyle w:val="Standard"/>
        <w:tabs>
          <w:tab w:val="left" w:pos="5670"/>
        </w:tabs>
        <w:jc w:val="both"/>
        <w:rPr>
          <w:rFonts w:eastAsia="Times New Roman"/>
          <w:i/>
          <w:sz w:val="20"/>
          <w:szCs w:val="20"/>
          <w:lang w:val="en-US"/>
        </w:rPr>
      </w:pPr>
      <w:r>
        <w:rPr>
          <w:rFonts w:eastAsia="Times New Roman"/>
          <w:i/>
          <w:sz w:val="20"/>
          <w:szCs w:val="20"/>
          <w:lang w:val="en-US"/>
        </w:rPr>
        <w:t xml:space="preserve">       Department where the course is held)    </w:t>
      </w:r>
    </w:p>
    <w:p w:rsidR="00583F31" w:rsidRDefault="00583F31">
      <w:pPr>
        <w:pStyle w:val="Standard"/>
        <w:tabs>
          <w:tab w:val="left" w:pos="5670"/>
        </w:tabs>
        <w:rPr>
          <w:lang w:val="en-GB"/>
        </w:rPr>
      </w:pPr>
    </w:p>
    <w:sectPr w:rsidR="00583F31">
      <w:pgSz w:w="11906" w:h="16838"/>
      <w:pgMar w:top="35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23" w:rsidRDefault="00D51C23">
      <w:r>
        <w:separator/>
      </w:r>
    </w:p>
  </w:endnote>
  <w:endnote w:type="continuationSeparator" w:id="0">
    <w:p w:rsidR="00D51C23" w:rsidRDefault="00D5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oogle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23" w:rsidRDefault="00D51C23">
      <w:r>
        <w:rPr>
          <w:color w:val="000000"/>
        </w:rPr>
        <w:separator/>
      </w:r>
    </w:p>
  </w:footnote>
  <w:footnote w:type="continuationSeparator" w:id="0">
    <w:p w:rsidR="00D51C23" w:rsidRDefault="00D5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13F9B"/>
    <w:multiLevelType w:val="multilevel"/>
    <w:tmpl w:val="9F1C8F9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374A58BA"/>
    <w:multiLevelType w:val="multilevel"/>
    <w:tmpl w:val="2516265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C717A2A"/>
    <w:multiLevelType w:val="multilevel"/>
    <w:tmpl w:val="C7909D0E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52434D4"/>
    <w:multiLevelType w:val="multilevel"/>
    <w:tmpl w:val="BB204E48"/>
    <w:styleLink w:val="WWNum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457974B2"/>
    <w:multiLevelType w:val="multilevel"/>
    <w:tmpl w:val="3814A4D8"/>
    <w:styleLink w:val="WWNum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4ED212E8"/>
    <w:multiLevelType w:val="multilevel"/>
    <w:tmpl w:val="1540B53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83F31"/>
    <w:rsid w:val="00583F31"/>
    <w:rsid w:val="005F7098"/>
    <w:rsid w:val="00D5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7FA62-2AFA-40DD-8E64-285E6E9F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Heading"/>
    <w:pPr>
      <w:outlineLvl w:val="1"/>
    </w:p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/>
      <w:color w:val="00000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Nagwek1">
    <w:name w:val="Nagłówek1"/>
    <w:basedOn w:val="Standar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customStyle="1" w:styleId="Bezodstpw1">
    <w:name w:val="Bez odstępów1"/>
    <w:pPr>
      <w:widowControl/>
      <w:suppressAutoHyphens/>
    </w:pPr>
    <w:rPr>
      <w:color w:val="00000A"/>
      <w:szCs w:val="22"/>
      <w:lang w:eastAsia="en-US"/>
    </w:rPr>
  </w:style>
  <w:style w:type="paragraph" w:customStyle="1" w:styleId="TableContents">
    <w:name w:val="Table Contents"/>
    <w:basedOn w:val="Standard"/>
  </w:style>
  <w:style w:type="paragraph" w:customStyle="1" w:styleId="PreformattedText">
    <w:name w:val="Preformatted Text"/>
    <w:basedOn w:val="Standard"/>
  </w:style>
  <w:style w:type="character" w:customStyle="1" w:styleId="TekstprzypisukocowegoZnak">
    <w:name w:val="Tekst przypisu końcowego Znak"/>
    <w:rPr>
      <w:rFonts w:eastAsia="Calibri"/>
      <w:lang w:val="pl-PL" w:eastAsia="pl-PL" w:bidi="ar-SA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rPr>
      <w:rFonts w:eastAsia="Calibri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eastAsia="Calibri"/>
      <w:sz w:val="24"/>
      <w:szCs w:val="24"/>
    </w:rPr>
  </w:style>
  <w:style w:type="character" w:customStyle="1" w:styleId="StopkaZnak">
    <w:name w:val="Stopka Znak"/>
    <w:rPr>
      <w:rFonts w:eastAsia="Calibri"/>
      <w:sz w:val="24"/>
      <w:szCs w:val="24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shorttext">
    <w:name w:val="short_text"/>
    <w:basedOn w:val="Domylnaczcionkaakapitu"/>
  </w:style>
  <w:style w:type="character" w:customStyle="1" w:styleId="hps">
    <w:name w:val="hps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Symbol"/>
      <w:sz w:val="20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  <w:sz w:val="20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Wingdings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  <w:sz w:val="20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  <w:sz w:val="20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97">
    <w:name w:val="ListLabel 97"/>
    <w:rPr>
      <w:rFonts w:cs="Symbol"/>
      <w:sz w:val="20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Wingdings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6">
    <w:name w:val="ListLabel 106"/>
    <w:rPr>
      <w:rFonts w:cs="Symbol"/>
      <w:sz w:val="20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Wingdings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Wingdings"/>
    </w:rPr>
  </w:style>
  <w:style w:type="character" w:customStyle="1" w:styleId="ListLabel115">
    <w:name w:val="ListLabel 115"/>
    <w:rPr>
      <w:rFonts w:cs="Symbol"/>
      <w:sz w:val="20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Wingdings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Wingdings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Wingdings"/>
    </w:rPr>
  </w:style>
  <w:style w:type="character" w:customStyle="1" w:styleId="ListLabel124">
    <w:name w:val="ListLabel 124"/>
    <w:rPr>
      <w:rFonts w:cs="Symbol"/>
      <w:sz w:val="20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Wingdings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Wingdings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Wingdings"/>
    </w:rPr>
  </w:style>
  <w:style w:type="character" w:customStyle="1" w:styleId="ListLabel133">
    <w:name w:val="ListLabel 133"/>
    <w:rPr>
      <w:rFonts w:cs="Symbol"/>
      <w:b/>
      <w:sz w:val="20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  <w:sz w:val="20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rFonts w:cs="Symbol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Wingdings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Wingdings"/>
    </w:rPr>
  </w:style>
  <w:style w:type="character" w:customStyle="1" w:styleId="ListLabel151">
    <w:name w:val="ListLabel 151"/>
    <w:rPr>
      <w:rFonts w:cs="Wingdings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Wingdings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Wingdings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itation">
    <w:name w:val="Citation"/>
    <w:rPr>
      <w:i/>
      <w:iCs/>
    </w:rPr>
  </w:style>
  <w:style w:type="paragraph" w:styleId="Bezodstpw">
    <w:name w:val="No Spacing"/>
    <w:pPr>
      <w:widowControl/>
      <w:textAlignment w:val="auto"/>
    </w:pPr>
    <w:rPr>
      <w:szCs w:val="24"/>
      <w:lang w:eastAsia="en-US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Uniwesytet Medyczny w Bialymstoku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User</dc:creator>
  <cp:lastModifiedBy>Natasza Zadykowicz</cp:lastModifiedBy>
  <cp:revision>2</cp:revision>
  <cp:lastPrinted>2022-05-16T10:46:00Z</cp:lastPrinted>
  <dcterms:created xsi:type="dcterms:W3CDTF">2022-06-03T10:31:00Z</dcterms:created>
  <dcterms:modified xsi:type="dcterms:W3CDTF">2022-06-03T10:31:00Z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