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24" w:rsidRDefault="00F43124" w:rsidP="00495AA2">
      <w:pPr>
        <w:tabs>
          <w:tab w:val="left" w:pos="3969"/>
        </w:tabs>
        <w:spacing w:after="0" w:line="276" w:lineRule="auto"/>
        <w:rPr>
          <w:b/>
        </w:rPr>
      </w:pPr>
    </w:p>
    <w:p w:rsidR="00DF7912" w:rsidRPr="00DB2537" w:rsidRDefault="00143B31" w:rsidP="00DF7912">
      <w:pPr>
        <w:tabs>
          <w:tab w:val="left" w:pos="3969"/>
        </w:tabs>
        <w:spacing w:after="0" w:line="276" w:lineRule="auto"/>
        <w:jc w:val="center"/>
        <w:outlineLvl w:val="0"/>
        <w:rPr>
          <w:b/>
        </w:rPr>
      </w:pPr>
      <w:r w:rsidRPr="00DB2537">
        <w:rPr>
          <w:b/>
        </w:rPr>
        <w:t>FORMULARZ ZGŁOSZENIOWY</w:t>
      </w:r>
      <w:r w:rsidR="00FB4118" w:rsidRPr="00DB2537">
        <w:rPr>
          <w:b/>
        </w:rPr>
        <w:t xml:space="preserve"> </w:t>
      </w:r>
    </w:p>
    <w:p w:rsidR="00DF7912" w:rsidRPr="00DB2537" w:rsidRDefault="004F31CD" w:rsidP="00DF7912">
      <w:pPr>
        <w:tabs>
          <w:tab w:val="left" w:pos="3969"/>
        </w:tabs>
        <w:spacing w:after="0" w:line="276" w:lineRule="auto"/>
        <w:jc w:val="center"/>
        <w:outlineLvl w:val="0"/>
        <w:rPr>
          <w:b/>
        </w:rPr>
      </w:pPr>
      <w:r w:rsidRPr="00DB2537">
        <w:rPr>
          <w:b/>
        </w:rPr>
        <w:t xml:space="preserve">do </w:t>
      </w:r>
      <w:r w:rsidR="00DF7912" w:rsidRPr="00DB2537">
        <w:rPr>
          <w:b/>
        </w:rPr>
        <w:t xml:space="preserve">udziału w mentoringu praktycznego nauczania w ramach projektu </w:t>
      </w:r>
    </w:p>
    <w:p w:rsidR="00143B31" w:rsidRDefault="00DF7912" w:rsidP="00FF4EDC">
      <w:pPr>
        <w:tabs>
          <w:tab w:val="left" w:pos="3969"/>
        </w:tabs>
        <w:spacing w:after="0" w:line="276" w:lineRule="auto"/>
        <w:jc w:val="center"/>
        <w:outlineLvl w:val="0"/>
        <w:rPr>
          <w:b/>
        </w:rPr>
      </w:pPr>
      <w:r w:rsidRPr="00DB2537">
        <w:rPr>
          <w:b/>
        </w:rPr>
        <w:t>pn.  „Wdrożenie programu rozwoju Uniwersytetu Medycznego w Białymstoku z wykorzystaniem Centrum Symulacji Medycznej”</w:t>
      </w:r>
    </w:p>
    <w:p w:rsidR="003E0DFC" w:rsidRPr="00DB2537" w:rsidRDefault="003E0DFC" w:rsidP="00FF4EDC">
      <w:pPr>
        <w:tabs>
          <w:tab w:val="left" w:pos="3969"/>
        </w:tabs>
        <w:spacing w:after="0" w:line="276" w:lineRule="auto"/>
        <w:jc w:val="center"/>
        <w:outlineLvl w:val="0"/>
        <w:rPr>
          <w:b/>
        </w:rPr>
      </w:pPr>
      <w:bookmarkStart w:id="0" w:name="_GoBack"/>
      <w:bookmarkEnd w:id="0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7069"/>
      </w:tblGrid>
      <w:tr w:rsidR="00C9165E" w:rsidRPr="009161B8" w:rsidTr="003E0DFC">
        <w:trPr>
          <w:trHeight w:val="53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165E" w:rsidRPr="009161B8" w:rsidRDefault="00C9165E" w:rsidP="003E0DFC">
            <w:pPr>
              <w:spacing w:after="0" w:line="276" w:lineRule="auto"/>
              <w:ind w:left="709" w:hanging="709"/>
              <w:rPr>
                <w:b/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Imię (imiona):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65E" w:rsidRPr="009161B8" w:rsidRDefault="00C9165E" w:rsidP="003E0DF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9165E" w:rsidRPr="009161B8" w:rsidTr="003E0DFC">
        <w:trPr>
          <w:trHeight w:val="53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165E" w:rsidRPr="009161B8" w:rsidRDefault="00C9165E" w:rsidP="003E0DFC">
            <w:pPr>
              <w:spacing w:after="0" w:line="276" w:lineRule="auto"/>
              <w:ind w:left="709" w:hanging="709"/>
              <w:rPr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65E" w:rsidRDefault="00C9165E" w:rsidP="003E0DFC">
            <w:pPr>
              <w:spacing w:after="0" w:line="276" w:lineRule="auto"/>
              <w:ind w:left="709" w:hanging="709"/>
              <w:rPr>
                <w:sz w:val="20"/>
                <w:szCs w:val="20"/>
              </w:rPr>
            </w:pPr>
          </w:p>
          <w:p w:rsidR="00C9165E" w:rsidRPr="009161B8" w:rsidRDefault="00C9165E" w:rsidP="003E0DF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9165E" w:rsidRPr="009161B8" w:rsidTr="003E0DFC">
        <w:trPr>
          <w:trHeight w:val="57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9165E" w:rsidRPr="009161B8" w:rsidRDefault="00C9165E" w:rsidP="003E0DFC">
            <w:pPr>
              <w:spacing w:after="0" w:line="276" w:lineRule="auto"/>
              <w:ind w:left="709" w:hanging="709"/>
              <w:rPr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65E" w:rsidRDefault="00C9165E" w:rsidP="003E0DFC">
            <w:pPr>
              <w:spacing w:after="0" w:line="276" w:lineRule="auto"/>
              <w:ind w:left="709" w:hanging="709"/>
              <w:rPr>
                <w:sz w:val="20"/>
                <w:szCs w:val="20"/>
              </w:rPr>
            </w:pPr>
          </w:p>
          <w:p w:rsidR="00C9165E" w:rsidRPr="009161B8" w:rsidRDefault="00C9165E" w:rsidP="003E0DF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9165E" w:rsidRPr="009161B8" w:rsidTr="003E0DFC">
        <w:trPr>
          <w:trHeight w:val="47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9165E" w:rsidRPr="00E64D80" w:rsidRDefault="00C9165E" w:rsidP="003E0DFC">
            <w:pPr>
              <w:spacing w:after="0" w:line="276" w:lineRule="auto"/>
              <w:ind w:left="709" w:hanging="709"/>
              <w:rPr>
                <w:color w:val="FF0000"/>
                <w:sz w:val="20"/>
                <w:szCs w:val="20"/>
              </w:rPr>
            </w:pPr>
            <w:r w:rsidRPr="00DB2537">
              <w:rPr>
                <w:b/>
                <w:sz w:val="20"/>
                <w:szCs w:val="20"/>
              </w:rPr>
              <w:t xml:space="preserve">Adres e-mail: 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65E" w:rsidRPr="009161B8" w:rsidRDefault="00C9165E" w:rsidP="003E0DFC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D58FF" w:rsidRPr="009161B8" w:rsidTr="003E0DFC">
        <w:trPr>
          <w:trHeight w:val="36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D58FF" w:rsidRPr="009161B8" w:rsidRDefault="000D072C" w:rsidP="003E0DFC">
            <w:pPr>
              <w:spacing w:after="0" w:line="276" w:lineRule="auto"/>
              <w:ind w:left="709" w:hanging="709"/>
              <w:rPr>
                <w:b/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Wydział</w:t>
            </w:r>
            <w:r w:rsidR="00FD58FF" w:rsidRPr="009161B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8FF" w:rsidRPr="009161B8" w:rsidRDefault="00FD58FF" w:rsidP="003E0DFC">
            <w:pPr>
              <w:suppressAutoHyphens/>
              <w:spacing w:after="0" w:line="276" w:lineRule="auto"/>
              <w:ind w:left="709" w:hanging="709"/>
              <w:rPr>
                <w:b/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Lekarski z Oddziałem Stomatologii i Oddziałem Nauczania w Języku Angielskim</w:t>
            </w:r>
          </w:p>
        </w:tc>
      </w:tr>
      <w:tr w:rsidR="000D072C" w:rsidRPr="009161B8" w:rsidTr="003E0DFC">
        <w:trPr>
          <w:trHeight w:val="36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D072C" w:rsidRPr="009161B8" w:rsidRDefault="000D072C" w:rsidP="003E0DFC">
            <w:pPr>
              <w:spacing w:after="0" w:line="276" w:lineRule="auto"/>
              <w:ind w:left="709" w:hanging="709"/>
              <w:rPr>
                <w:b/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Kierunek: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2C" w:rsidRPr="009161B8" w:rsidRDefault="00F43124" w:rsidP="003E0DFC">
            <w:pPr>
              <w:spacing w:after="0" w:line="240" w:lineRule="auto"/>
              <w:ind w:left="709" w:hanging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lekarski</w:t>
            </w:r>
          </w:p>
        </w:tc>
      </w:tr>
      <w:tr w:rsidR="000D072C" w:rsidRPr="009161B8" w:rsidTr="003E0DFC">
        <w:trPr>
          <w:trHeight w:val="36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D072C" w:rsidRPr="009161B8" w:rsidRDefault="000D072C" w:rsidP="003E0DFC">
            <w:pPr>
              <w:spacing w:after="0" w:line="276" w:lineRule="auto"/>
              <w:ind w:left="709" w:hanging="709"/>
              <w:rPr>
                <w:b/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Tryb studiów: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2C" w:rsidRDefault="008E4E68" w:rsidP="003E0DF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 w:hanging="315"/>
              <w:rPr>
                <w:sz w:val="20"/>
                <w:szCs w:val="20"/>
              </w:rPr>
            </w:pPr>
            <w:r w:rsidRPr="008E4E68">
              <w:rPr>
                <w:sz w:val="20"/>
                <w:szCs w:val="20"/>
              </w:rPr>
              <w:t xml:space="preserve">Stacjonarne </w:t>
            </w:r>
            <w:r>
              <w:rPr>
                <w:sz w:val="20"/>
                <w:szCs w:val="20"/>
              </w:rPr>
              <w:t xml:space="preserve">    </w:t>
            </w:r>
          </w:p>
          <w:p w:rsidR="008E4E68" w:rsidRPr="008E4E68" w:rsidRDefault="008E4E68" w:rsidP="003E0DF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 w:hanging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Niestacjonarne</w:t>
            </w:r>
          </w:p>
        </w:tc>
      </w:tr>
      <w:tr w:rsidR="006D73C2" w:rsidRPr="009161B8" w:rsidTr="003E0DFC">
        <w:trPr>
          <w:trHeight w:val="36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D73C2" w:rsidRPr="009161B8" w:rsidRDefault="006D73C2" w:rsidP="003E0DFC">
            <w:pPr>
              <w:spacing w:after="0" w:line="276" w:lineRule="auto"/>
              <w:ind w:left="709" w:hanging="709"/>
              <w:rPr>
                <w:b/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Rok studiów: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C2" w:rsidRPr="009161B8" w:rsidRDefault="006D73C2" w:rsidP="003E0DFC">
            <w:pPr>
              <w:spacing w:after="0" w:line="240" w:lineRule="auto"/>
              <w:ind w:left="709" w:hanging="709"/>
              <w:rPr>
                <w:b/>
                <w:sz w:val="20"/>
                <w:szCs w:val="20"/>
              </w:rPr>
            </w:pPr>
            <w:r w:rsidRPr="009161B8">
              <w:rPr>
                <w:b/>
                <w:sz w:val="20"/>
                <w:szCs w:val="20"/>
              </w:rPr>
              <w:t>V</w:t>
            </w:r>
            <w:r w:rsidR="0014788C">
              <w:rPr>
                <w:b/>
                <w:sz w:val="20"/>
                <w:szCs w:val="20"/>
              </w:rPr>
              <w:t>I</w:t>
            </w:r>
          </w:p>
        </w:tc>
      </w:tr>
      <w:tr w:rsidR="00DB2537" w:rsidRPr="009161B8" w:rsidTr="003E0DFC">
        <w:trPr>
          <w:trHeight w:val="84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B2537" w:rsidRDefault="00DB2537" w:rsidP="003E0DFC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Znajomość języków obcych:</w:t>
            </w:r>
          </w:p>
          <w:p w:rsidR="00DB2537" w:rsidRPr="00DB2537" w:rsidRDefault="00DB2537" w:rsidP="003E0DFC">
            <w:pPr>
              <w:spacing w:after="0" w:line="276" w:lineRule="auto"/>
              <w:rPr>
                <w:sz w:val="20"/>
                <w:szCs w:val="20"/>
              </w:rPr>
            </w:pPr>
            <w:r w:rsidRPr="00DB2537">
              <w:rPr>
                <w:sz w:val="20"/>
                <w:szCs w:val="20"/>
              </w:rPr>
              <w:t>(proszę wskazać język i określić posiadany poziom)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537" w:rsidRPr="00DB2537" w:rsidRDefault="00DB2537" w:rsidP="003E0DF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6377" w:rsidRPr="009161B8" w:rsidTr="003E0DFC">
        <w:trPr>
          <w:trHeight w:val="108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66377" w:rsidRPr="00F632B8" w:rsidRDefault="00F43124" w:rsidP="003E0DFC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Ś</w:t>
            </w:r>
            <w:r w:rsidR="00F632B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rednia ocen uzyskanych za </w:t>
            </w:r>
            <w:r w:rsidRPr="00F43124">
              <w:rPr>
                <w:rFonts w:asciiTheme="minorHAnsi" w:eastAsia="Times New Roman" w:hAnsiTheme="minorHAnsi"/>
                <w:b/>
                <w:sz w:val="20"/>
                <w:szCs w:val="20"/>
              </w:rPr>
              <w:t>dotychczasowy okres studiów</w:t>
            </w:r>
            <w:r w:rsidR="00DF7912">
              <w:rPr>
                <w:rFonts w:asciiTheme="minorHAnsi" w:eastAsia="Times New Roman" w:hAnsiTheme="minorHAnsi"/>
                <w:b/>
                <w:sz w:val="20"/>
                <w:szCs w:val="20"/>
              </w:rPr>
              <w:t>:</w:t>
            </w:r>
            <w:r w:rsidR="00A975A0">
              <w:rPr>
                <w:rFonts w:asciiTheme="minorHAnsi" w:eastAsia="Times New Roman" w:hAnsiTheme="minorHAnsi"/>
                <w:b/>
                <w:sz w:val="20"/>
                <w:szCs w:val="20"/>
              </w:rPr>
              <w:br/>
            </w:r>
            <w:r w:rsidR="00F632B8">
              <w:rPr>
                <w:sz w:val="20"/>
                <w:lang w:eastAsia="pl-PL"/>
              </w:rPr>
              <w:t xml:space="preserve">(na podstawie zaświadczenia z </w:t>
            </w:r>
            <w:r w:rsidRPr="00F43124">
              <w:rPr>
                <w:sz w:val="20"/>
                <w:lang w:eastAsia="pl-PL"/>
              </w:rPr>
              <w:t>Dziekanatu)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377" w:rsidRPr="00C9165E" w:rsidRDefault="00266377" w:rsidP="003E0DFC">
            <w:pPr>
              <w:ind w:left="709" w:hanging="709"/>
              <w:rPr>
                <w:sz w:val="20"/>
                <w:szCs w:val="20"/>
              </w:rPr>
            </w:pPr>
          </w:p>
        </w:tc>
      </w:tr>
      <w:tr w:rsidR="00F43124" w:rsidRPr="009161B8" w:rsidTr="003E0DFC">
        <w:trPr>
          <w:trHeight w:val="56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632B8" w:rsidRPr="00DB2537" w:rsidRDefault="00F632B8" w:rsidP="003E0DFC">
            <w:pPr>
              <w:spacing w:after="0" w:line="276" w:lineRule="auto"/>
              <w:rPr>
                <w:rFonts w:asciiTheme="minorHAnsi" w:eastAsia="Times New Roman" w:hAnsiTheme="minorHAnsi"/>
                <w:b/>
                <w:sz w:val="20"/>
              </w:rPr>
            </w:pPr>
          </w:p>
          <w:p w:rsidR="00F43124" w:rsidRPr="00DB2537" w:rsidRDefault="00F43124" w:rsidP="003E0DFC">
            <w:pPr>
              <w:spacing w:after="0" w:line="276" w:lineRule="auto"/>
              <w:jc w:val="both"/>
              <w:rPr>
                <w:rFonts w:asciiTheme="minorHAnsi" w:eastAsia="Times New Roman" w:hAnsiTheme="minorHAnsi"/>
                <w:b/>
                <w:sz w:val="20"/>
              </w:rPr>
            </w:pPr>
            <w:r w:rsidRPr="00DB2537">
              <w:rPr>
                <w:rFonts w:asciiTheme="minorHAnsi" w:eastAsia="Times New Roman" w:hAnsiTheme="minorHAnsi"/>
                <w:b/>
                <w:sz w:val="20"/>
              </w:rPr>
              <w:t>Koła nau</w:t>
            </w:r>
            <w:r w:rsidR="00436B6B" w:rsidRPr="00DB2537">
              <w:rPr>
                <w:rFonts w:asciiTheme="minorHAnsi" w:eastAsia="Times New Roman" w:hAnsiTheme="minorHAnsi"/>
                <w:b/>
                <w:sz w:val="20"/>
              </w:rPr>
              <w:t>kowe do których Pan/Pani należy</w:t>
            </w:r>
            <w:r w:rsidR="00DF7912" w:rsidRPr="00DB2537">
              <w:rPr>
                <w:rFonts w:asciiTheme="minorHAnsi" w:eastAsia="Times New Roman" w:hAnsiTheme="minorHAnsi"/>
                <w:b/>
                <w:sz w:val="20"/>
              </w:rPr>
              <w:t>:</w:t>
            </w:r>
          </w:p>
          <w:p w:rsidR="00DF7912" w:rsidRPr="005A1F3B" w:rsidRDefault="00DF7912" w:rsidP="003E0DFC">
            <w:pPr>
              <w:spacing w:after="0" w:line="276" w:lineRule="auto"/>
              <w:rPr>
                <w:rFonts w:asciiTheme="minorHAnsi" w:eastAsia="Times New Roman" w:hAnsiTheme="minorHAnsi"/>
                <w:b/>
                <w:color w:val="FF0000"/>
                <w:sz w:val="20"/>
              </w:rPr>
            </w:pP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12" w:rsidRPr="00495AA2" w:rsidRDefault="00DF7912" w:rsidP="003E0DFC">
            <w:pPr>
              <w:rPr>
                <w:color w:val="FF0000"/>
                <w:sz w:val="20"/>
                <w:szCs w:val="20"/>
              </w:rPr>
            </w:pPr>
          </w:p>
          <w:p w:rsidR="00DF7912" w:rsidRPr="008E4E68" w:rsidRDefault="00DF7912" w:rsidP="003E0DFC">
            <w:pPr>
              <w:rPr>
                <w:color w:val="FF0000"/>
                <w:sz w:val="20"/>
                <w:szCs w:val="20"/>
              </w:rPr>
            </w:pPr>
          </w:p>
        </w:tc>
      </w:tr>
      <w:tr w:rsidR="00F43124" w:rsidRPr="009161B8" w:rsidTr="003E0DFC">
        <w:trPr>
          <w:trHeight w:val="56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3124" w:rsidRPr="005A1F3B" w:rsidRDefault="00436B6B" w:rsidP="003E0DFC">
            <w:pPr>
              <w:spacing w:after="0" w:line="276" w:lineRule="auto"/>
              <w:rPr>
                <w:rFonts w:asciiTheme="minorHAnsi" w:eastAsia="Times New Roman" w:hAnsiTheme="minorHAnsi"/>
                <w:b/>
                <w:color w:val="FF0000"/>
                <w:sz w:val="20"/>
              </w:rPr>
            </w:pPr>
            <w:r w:rsidRPr="00DB2537">
              <w:rPr>
                <w:rFonts w:asciiTheme="minorHAnsi" w:eastAsia="Times New Roman" w:hAnsiTheme="minorHAnsi"/>
                <w:b/>
                <w:sz w:val="20"/>
              </w:rPr>
              <w:t>Udział w konferencjach</w:t>
            </w:r>
            <w:r w:rsidR="00DF7912" w:rsidRPr="00DB2537">
              <w:rPr>
                <w:rFonts w:asciiTheme="minorHAnsi" w:eastAsia="Times New Roman" w:hAnsiTheme="minorHAnsi"/>
                <w:b/>
                <w:sz w:val="20"/>
              </w:rPr>
              <w:t>: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912" w:rsidRPr="00495AA2" w:rsidRDefault="00DF7912" w:rsidP="003E0DFC">
            <w:pPr>
              <w:rPr>
                <w:color w:val="FF0000"/>
                <w:sz w:val="20"/>
                <w:szCs w:val="20"/>
              </w:rPr>
            </w:pPr>
          </w:p>
          <w:p w:rsidR="00DF7912" w:rsidRPr="003A6B0A" w:rsidRDefault="00DF7912" w:rsidP="003E0DFC">
            <w:pPr>
              <w:rPr>
                <w:color w:val="FF0000"/>
                <w:sz w:val="20"/>
                <w:szCs w:val="20"/>
              </w:rPr>
            </w:pPr>
          </w:p>
        </w:tc>
      </w:tr>
      <w:tr w:rsidR="00F43124" w:rsidRPr="009161B8" w:rsidTr="003E0DFC">
        <w:trPr>
          <w:trHeight w:val="56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3124" w:rsidRPr="00F43124" w:rsidRDefault="00F43124" w:rsidP="003E0DFC">
            <w:pPr>
              <w:spacing w:after="0" w:line="276" w:lineRule="auto"/>
              <w:rPr>
                <w:rFonts w:asciiTheme="minorHAnsi" w:eastAsia="Times New Roman" w:hAnsiTheme="minorHAnsi"/>
                <w:b/>
              </w:rPr>
            </w:pPr>
            <w:r w:rsidRPr="00F43124">
              <w:rPr>
                <w:rFonts w:asciiTheme="minorHAnsi" w:eastAsia="Times New Roman" w:hAnsiTheme="minorHAnsi"/>
                <w:b/>
                <w:sz w:val="20"/>
              </w:rPr>
              <w:t xml:space="preserve">Prace opublikowane w czasopismach naukowych. </w:t>
            </w:r>
            <w:r w:rsidRPr="00F43124">
              <w:rPr>
                <w:rFonts w:asciiTheme="minorHAnsi" w:eastAsia="Times New Roman" w:hAnsiTheme="minorHAnsi"/>
                <w:i/>
                <w:sz w:val="20"/>
              </w:rPr>
              <w:t>Proszę podać tytuł pracy, rok wydania, nazwę czasopisma naukowego</w:t>
            </w:r>
          </w:p>
        </w:tc>
        <w:tc>
          <w:tcPr>
            <w:tcW w:w="7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124" w:rsidRPr="00F43124" w:rsidRDefault="00F43124" w:rsidP="003E0DFC">
            <w:pPr>
              <w:widowControl w:val="0"/>
              <w:spacing w:before="80" w:after="0" w:line="276" w:lineRule="auto"/>
              <w:ind w:left="406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DF7912" w:rsidRDefault="00DF7912" w:rsidP="003E0DFC">
            <w:pPr>
              <w:pStyle w:val="Akapitzlist"/>
              <w:tabs>
                <w:tab w:val="left" w:pos="1272"/>
              </w:tabs>
              <w:ind w:left="360"/>
              <w:rPr>
                <w:sz w:val="20"/>
                <w:szCs w:val="20"/>
              </w:rPr>
            </w:pPr>
          </w:p>
          <w:p w:rsidR="00DF7912" w:rsidRPr="00DF7912" w:rsidRDefault="00DF7912" w:rsidP="003E0DFC">
            <w:pPr>
              <w:tabs>
                <w:tab w:val="left" w:pos="1272"/>
              </w:tabs>
              <w:rPr>
                <w:sz w:val="20"/>
                <w:szCs w:val="20"/>
              </w:rPr>
            </w:pPr>
          </w:p>
        </w:tc>
      </w:tr>
      <w:tr w:rsidR="00F43124" w:rsidRPr="009161B8" w:rsidTr="003E0DFC">
        <w:trPr>
          <w:trHeight w:val="567"/>
          <w:jc w:val="center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3347" w:rsidRPr="00495AA2" w:rsidRDefault="00F43124" w:rsidP="003E0DFC">
            <w:pPr>
              <w:widowControl w:val="0"/>
              <w:spacing w:after="0" w:line="276" w:lineRule="auto"/>
              <w:ind w:left="142" w:hanging="142"/>
              <w:jc w:val="both"/>
              <w:rPr>
                <w:rFonts w:asciiTheme="minorHAnsi" w:eastAsia="Times New Roman" w:hAnsiTheme="minorHAnsi"/>
                <w:b/>
                <w:sz w:val="18"/>
              </w:rPr>
            </w:pPr>
            <w:r w:rsidRPr="00495AA2">
              <w:rPr>
                <w:rFonts w:asciiTheme="minorHAnsi" w:eastAsia="Times New Roman" w:hAnsiTheme="minorHAnsi"/>
                <w:b/>
                <w:sz w:val="18"/>
              </w:rPr>
              <w:t>Do formularza zgłoszeniowego załączam dokumenty poświadczające:</w:t>
            </w:r>
          </w:p>
          <w:p w:rsidR="00F43124" w:rsidRPr="00495AA2" w:rsidRDefault="00A03347" w:rsidP="003E0DFC">
            <w:pPr>
              <w:widowControl w:val="0"/>
              <w:spacing w:after="0" w:line="240" w:lineRule="auto"/>
              <w:ind w:left="142" w:hanging="142"/>
              <w:jc w:val="both"/>
              <w:rPr>
                <w:rFonts w:asciiTheme="minorHAnsi" w:eastAsia="Times New Roman" w:hAnsiTheme="minorHAnsi"/>
                <w:b/>
                <w:sz w:val="18"/>
              </w:rPr>
            </w:pPr>
            <w:r w:rsidRPr="00495AA2">
              <w:rPr>
                <w:rFonts w:asciiTheme="minorHAnsi" w:eastAsia="Times New Roman" w:hAnsiTheme="minorHAnsi"/>
                <w:b/>
                <w:sz w:val="18"/>
              </w:rPr>
              <w:t xml:space="preserve">- </w:t>
            </w:r>
            <w:r w:rsidR="00F43124" w:rsidRPr="00495AA2">
              <w:rPr>
                <w:rFonts w:asciiTheme="minorHAnsi" w:eastAsia="Times New Roman" w:hAnsiTheme="minorHAnsi"/>
                <w:sz w:val="18"/>
              </w:rPr>
              <w:t>zaświadczenie z Dziekanatu w zakresie uzyskanej średniej za dotychczasowy okres studiów</w:t>
            </w:r>
            <w:r w:rsidR="00B54407" w:rsidRPr="00495AA2">
              <w:rPr>
                <w:rFonts w:asciiTheme="minorHAnsi" w:eastAsia="Times New Roman" w:hAnsiTheme="minorHAnsi"/>
                <w:sz w:val="18"/>
              </w:rPr>
              <w:t>.</w:t>
            </w:r>
            <w:r w:rsidR="00F43124" w:rsidRPr="00495AA2">
              <w:rPr>
                <w:rFonts w:asciiTheme="minorHAnsi" w:eastAsia="Times New Roman" w:hAnsiTheme="minorHAnsi"/>
                <w:sz w:val="18"/>
              </w:rPr>
              <w:t xml:space="preserve"> </w:t>
            </w:r>
          </w:p>
          <w:p w:rsidR="00F43124" w:rsidRPr="00495AA2" w:rsidRDefault="00A03347" w:rsidP="003E0DFC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</w:rPr>
            </w:pPr>
            <w:r w:rsidRPr="00495AA2">
              <w:rPr>
                <w:rFonts w:asciiTheme="minorHAnsi" w:eastAsia="Times New Roman" w:hAnsiTheme="minorHAnsi"/>
                <w:sz w:val="18"/>
              </w:rPr>
              <w:t xml:space="preserve">- </w:t>
            </w:r>
            <w:r w:rsidR="00F43124" w:rsidRPr="00495AA2">
              <w:rPr>
                <w:rFonts w:asciiTheme="minorHAnsi" w:eastAsia="Times New Roman" w:hAnsiTheme="minorHAnsi"/>
                <w:sz w:val="18"/>
              </w:rPr>
              <w:t>zaświadczenia o przynależności do kół naukowych</w:t>
            </w:r>
            <w:r w:rsidR="00F43124" w:rsidRPr="00495AA2">
              <w:rPr>
                <w:rFonts w:asciiTheme="minorHAnsi" w:eastAsia="Times New Roman" w:hAnsiTheme="minorHAnsi"/>
                <w:b/>
                <w:sz w:val="18"/>
              </w:rPr>
              <w:t xml:space="preserve"> </w:t>
            </w:r>
            <w:r w:rsidR="00F43124" w:rsidRPr="00495AA2">
              <w:rPr>
                <w:rFonts w:asciiTheme="minorHAnsi" w:eastAsia="Times New Roman" w:hAnsiTheme="minorHAnsi"/>
                <w:i/>
                <w:sz w:val="18"/>
              </w:rPr>
              <w:t xml:space="preserve">(jeśli </w:t>
            </w:r>
            <w:r w:rsidR="00B54407" w:rsidRPr="00495AA2">
              <w:rPr>
                <w:rFonts w:asciiTheme="minorHAnsi" w:eastAsia="Times New Roman" w:hAnsiTheme="minorHAnsi"/>
                <w:i/>
                <w:sz w:val="18"/>
              </w:rPr>
              <w:t>dotyczy).</w:t>
            </w:r>
          </w:p>
          <w:p w:rsidR="00F43124" w:rsidRPr="00495AA2" w:rsidRDefault="00A03347" w:rsidP="003E0DFC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</w:rPr>
            </w:pPr>
            <w:r w:rsidRPr="00495AA2">
              <w:rPr>
                <w:rFonts w:asciiTheme="minorHAnsi" w:eastAsia="Times New Roman" w:hAnsiTheme="minorHAnsi"/>
                <w:sz w:val="18"/>
              </w:rPr>
              <w:t xml:space="preserve">- </w:t>
            </w:r>
            <w:r w:rsidR="00F43124" w:rsidRPr="00495AA2">
              <w:rPr>
                <w:rFonts w:asciiTheme="minorHAnsi" w:eastAsia="Times New Roman" w:hAnsiTheme="minorHAnsi"/>
                <w:sz w:val="18"/>
              </w:rPr>
              <w:t xml:space="preserve">kserokopie dokumentów potwierdzających udział w konferencjach </w:t>
            </w:r>
            <w:r w:rsidR="00F43124" w:rsidRPr="00495AA2">
              <w:rPr>
                <w:rFonts w:asciiTheme="minorHAnsi" w:eastAsia="Times New Roman" w:hAnsiTheme="minorHAnsi"/>
                <w:i/>
                <w:sz w:val="18"/>
              </w:rPr>
              <w:t>(jeśli dotyczy)</w:t>
            </w:r>
            <w:r w:rsidR="00B54407" w:rsidRPr="00495AA2">
              <w:rPr>
                <w:rFonts w:asciiTheme="minorHAnsi" w:eastAsia="Times New Roman" w:hAnsiTheme="minorHAnsi"/>
                <w:i/>
                <w:sz w:val="18"/>
              </w:rPr>
              <w:t>.</w:t>
            </w:r>
          </w:p>
          <w:p w:rsidR="00DF7912" w:rsidRPr="00A03347" w:rsidRDefault="00A03347" w:rsidP="003E0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95AA2">
              <w:rPr>
                <w:rFonts w:asciiTheme="minorHAnsi" w:eastAsia="Times New Roman" w:hAnsiTheme="minorHAnsi"/>
                <w:sz w:val="18"/>
              </w:rPr>
              <w:t xml:space="preserve">- </w:t>
            </w:r>
            <w:r w:rsidR="00F43124" w:rsidRPr="00495AA2">
              <w:rPr>
                <w:rFonts w:asciiTheme="minorHAnsi" w:eastAsia="Times New Roman" w:hAnsiTheme="minorHAnsi"/>
                <w:sz w:val="18"/>
              </w:rPr>
              <w:t xml:space="preserve">kserokopie dokumentów potwierdzających opublikowane prace w czasopismach naukowych </w:t>
            </w:r>
            <w:r w:rsidR="00F43124" w:rsidRPr="00495AA2">
              <w:rPr>
                <w:rFonts w:asciiTheme="minorHAnsi" w:eastAsia="Times New Roman" w:hAnsiTheme="minorHAnsi"/>
                <w:i/>
                <w:sz w:val="18"/>
              </w:rPr>
              <w:t>(jeśli dotyczy)</w:t>
            </w:r>
            <w:r w:rsidR="00B54407" w:rsidRPr="00495AA2">
              <w:rPr>
                <w:rFonts w:asciiTheme="minorHAnsi" w:eastAsia="Times New Roman" w:hAnsiTheme="minorHAnsi"/>
                <w:i/>
                <w:sz w:val="18"/>
              </w:rPr>
              <w:t>.</w:t>
            </w:r>
          </w:p>
        </w:tc>
      </w:tr>
    </w:tbl>
    <w:p w:rsidR="00F43124" w:rsidRDefault="00F43124" w:rsidP="00F43124">
      <w:pPr>
        <w:framePr w:hSpace="141" w:wrap="around" w:vAnchor="page" w:hAnchor="margin" w:x="-441" w:y="3016"/>
        <w:spacing w:after="0"/>
        <w:ind w:left="-6"/>
        <w:jc w:val="both"/>
        <w:rPr>
          <w:i/>
          <w:sz w:val="20"/>
          <w:szCs w:val="20"/>
        </w:rPr>
      </w:pPr>
    </w:p>
    <w:p w:rsidR="00495AA2" w:rsidRDefault="00495AA2" w:rsidP="00DF7912">
      <w:pPr>
        <w:tabs>
          <w:tab w:val="left" w:pos="1812"/>
        </w:tabs>
        <w:rPr>
          <w:szCs w:val="24"/>
        </w:rPr>
      </w:pPr>
    </w:p>
    <w:p w:rsidR="00495AA2" w:rsidRDefault="00495AA2" w:rsidP="00DF7912">
      <w:pPr>
        <w:tabs>
          <w:tab w:val="left" w:pos="1812"/>
        </w:tabs>
        <w:rPr>
          <w:szCs w:val="24"/>
        </w:rPr>
      </w:pPr>
    </w:p>
    <w:p w:rsidR="003E0DFC" w:rsidRDefault="003E0DFC" w:rsidP="003E0DFC">
      <w:pPr>
        <w:suppressAutoHyphens/>
        <w:spacing w:after="0" w:line="240" w:lineRule="auto"/>
        <w:jc w:val="both"/>
        <w:rPr>
          <w:rFonts w:cs="Calibri"/>
          <w:sz w:val="20"/>
          <w:szCs w:val="20"/>
        </w:rPr>
      </w:pPr>
    </w:p>
    <w:p w:rsidR="003E0DFC" w:rsidRDefault="003E0DFC" w:rsidP="003E0DFC">
      <w:pPr>
        <w:suppressAutoHyphens/>
        <w:spacing w:after="0" w:line="240" w:lineRule="auto"/>
        <w:ind w:left="284"/>
        <w:jc w:val="both"/>
        <w:rPr>
          <w:rFonts w:cs="Calibri"/>
          <w:sz w:val="20"/>
          <w:szCs w:val="20"/>
        </w:rPr>
      </w:pPr>
    </w:p>
    <w:p w:rsidR="003E0DFC" w:rsidRDefault="003E0DFC" w:rsidP="003E0DFC">
      <w:pPr>
        <w:suppressAutoHyphens/>
        <w:spacing w:after="0" w:line="240" w:lineRule="auto"/>
        <w:ind w:left="284"/>
        <w:jc w:val="both"/>
        <w:rPr>
          <w:rFonts w:cs="Calibri"/>
          <w:sz w:val="20"/>
          <w:szCs w:val="20"/>
        </w:rPr>
      </w:pPr>
    </w:p>
    <w:p w:rsidR="00495AA2" w:rsidRPr="00E95438" w:rsidRDefault="00495AA2" w:rsidP="00495AA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95438">
        <w:rPr>
          <w:rFonts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495AA2" w:rsidRPr="00E95438" w:rsidRDefault="00495AA2" w:rsidP="00495AA2">
      <w:pPr>
        <w:jc w:val="both"/>
        <w:rPr>
          <w:rFonts w:cs="Calibri"/>
        </w:rPr>
      </w:pPr>
    </w:p>
    <w:p w:rsidR="00495AA2" w:rsidRPr="00E95438" w:rsidRDefault="00495AA2" w:rsidP="00495AA2">
      <w:pPr>
        <w:jc w:val="both"/>
        <w:rPr>
          <w:rFonts w:cs="Calibri"/>
        </w:rPr>
      </w:pPr>
    </w:p>
    <w:p w:rsidR="00495AA2" w:rsidRPr="00E95438" w:rsidRDefault="00495AA2" w:rsidP="00495AA2">
      <w:pPr>
        <w:spacing w:after="0"/>
        <w:ind w:left="5103"/>
        <w:jc w:val="center"/>
        <w:rPr>
          <w:sz w:val="20"/>
          <w:szCs w:val="20"/>
        </w:rPr>
      </w:pPr>
      <w:r w:rsidRPr="00E9543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………………..…….</w:t>
      </w:r>
      <w:r w:rsidRPr="00E95438">
        <w:rPr>
          <w:sz w:val="20"/>
          <w:szCs w:val="20"/>
        </w:rPr>
        <w:t>…………………</w:t>
      </w:r>
    </w:p>
    <w:p w:rsidR="00495AA2" w:rsidRPr="00D06211" w:rsidRDefault="00495AA2" w:rsidP="00495AA2">
      <w:pPr>
        <w:spacing w:after="0"/>
        <w:ind w:left="5103"/>
        <w:jc w:val="center"/>
        <w:rPr>
          <w:i/>
          <w:sz w:val="20"/>
          <w:szCs w:val="20"/>
        </w:rPr>
      </w:pPr>
      <w:r w:rsidRPr="00D06211">
        <w:rPr>
          <w:i/>
          <w:sz w:val="20"/>
          <w:szCs w:val="20"/>
        </w:rPr>
        <w:t>Czytelny podpis kandydata</w:t>
      </w:r>
    </w:p>
    <w:p w:rsidR="00495AA2" w:rsidRPr="00E95438" w:rsidRDefault="00495AA2" w:rsidP="00495AA2">
      <w:pPr>
        <w:spacing w:after="120"/>
        <w:jc w:val="both"/>
        <w:rPr>
          <w:rFonts w:cs="Calibri"/>
        </w:rPr>
      </w:pPr>
    </w:p>
    <w:p w:rsidR="00495AA2" w:rsidRPr="00E95438" w:rsidRDefault="00495AA2" w:rsidP="00495AA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E95438">
        <w:rPr>
          <w:rFonts w:cs="Calibri"/>
          <w:sz w:val="20"/>
          <w:szCs w:val="20"/>
        </w:rPr>
        <w:t xml:space="preserve">Zgłaszam chęć udziału w projekcie </w:t>
      </w:r>
      <w:r w:rsidRPr="00A03347">
        <w:rPr>
          <w:iCs/>
          <w:sz w:val="20"/>
          <w:szCs w:val="20"/>
        </w:rPr>
        <w:t>„</w:t>
      </w:r>
      <w:r w:rsidRPr="00A03347">
        <w:rPr>
          <w:i/>
          <w:iCs/>
          <w:sz w:val="20"/>
          <w:szCs w:val="20"/>
        </w:rPr>
        <w:t>Wdrożenie programu rozwoju Uniwersytetu Medycznego w Białymstoku</w:t>
      </w:r>
      <w:r w:rsidRPr="00A03347">
        <w:rPr>
          <w:i/>
          <w:iCs/>
          <w:sz w:val="20"/>
          <w:szCs w:val="20"/>
        </w:rPr>
        <w:br/>
        <w:t>z wykorzystaniem Centrum Symulacji Medycznej</w:t>
      </w:r>
      <w:r w:rsidRPr="00A03347">
        <w:rPr>
          <w:iCs/>
          <w:sz w:val="20"/>
          <w:szCs w:val="20"/>
        </w:rPr>
        <w:t>”</w:t>
      </w:r>
    </w:p>
    <w:p w:rsidR="00495AA2" w:rsidRPr="00E95438" w:rsidRDefault="00495AA2" w:rsidP="00495AA2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 w:rsidRPr="00E95438">
        <w:rPr>
          <w:sz w:val="20"/>
          <w:szCs w:val="20"/>
          <w:lang w:eastAsia="pl-PL"/>
        </w:rPr>
        <w:t>Przyjmuję do wiadomości, że: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</w:t>
      </w:r>
      <w:r w:rsidRPr="00E95438">
        <w:rPr>
          <w:sz w:val="20"/>
          <w:szCs w:val="20"/>
          <w:lang w:eastAsia="pl-PL"/>
        </w:rPr>
        <w:t>dministratorem moich danych osobowych podanych w formularzu zgłoszeniowym jest Uniwersytet Medyczny  w Białymstoku z siedzibą ul. Jana Kilińskiego 1, 15-089 Białystok, reprezentowany przez Rektora,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 w:rsidRPr="00E95438">
          <w:rPr>
            <w:rStyle w:val="Hipercze"/>
            <w:sz w:val="20"/>
            <w:szCs w:val="20"/>
            <w:lang w:eastAsia="pl-PL"/>
          </w:rPr>
          <w:t>iod@umb.edu.pl</w:t>
        </w:r>
      </w:hyperlink>
      <w:r w:rsidRPr="00E95438">
        <w:rPr>
          <w:sz w:val="20"/>
          <w:szCs w:val="20"/>
          <w:lang w:eastAsia="pl-PL"/>
        </w:rPr>
        <w:t xml:space="preserve"> 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sz w:val="20"/>
          <w:szCs w:val="20"/>
          <w:lang w:eastAsia="pl-PL"/>
        </w:rPr>
        <w:t xml:space="preserve"> podmiotom na podstawie przepisów prawa,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4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 xml:space="preserve">Moje dane osobowe przechowywane będą do czasu rozliczenia </w:t>
      </w:r>
      <w:r w:rsidRPr="00C33B7C">
        <w:rPr>
          <w:sz w:val="20"/>
          <w:szCs w:val="20"/>
          <w:lang w:eastAsia="pl-PL"/>
        </w:rPr>
        <w:t xml:space="preserve">Regionalnego Programu Operacyjnego Województwa Podlaskiego </w:t>
      </w:r>
      <w:r w:rsidRPr="00E95438">
        <w:rPr>
          <w:rFonts w:cs="Calibri"/>
          <w:sz w:val="20"/>
          <w:szCs w:val="20"/>
        </w:rPr>
        <w:t>2014 -2020 oraz zakończenia archiwizowania dokumentacji,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495AA2" w:rsidRPr="00E95438" w:rsidRDefault="00495AA2" w:rsidP="00495AA2">
      <w:pPr>
        <w:numPr>
          <w:ilvl w:val="0"/>
          <w:numId w:val="12"/>
        </w:numPr>
        <w:spacing w:after="0" w:line="240" w:lineRule="auto"/>
        <w:ind w:left="567" w:hanging="283"/>
        <w:contextualSpacing/>
        <w:jc w:val="both"/>
        <w:rPr>
          <w:sz w:val="20"/>
          <w:szCs w:val="20"/>
          <w:lang w:eastAsia="pl-PL"/>
        </w:rPr>
      </w:pPr>
      <w:r w:rsidRPr="00E95438">
        <w:rPr>
          <w:sz w:val="20"/>
          <w:szCs w:val="20"/>
          <w:lang w:eastAsia="pl-PL"/>
        </w:rPr>
        <w:t>Podanie danych jest niezbędne do przeprowadzenia procesu rekrutacji.</w:t>
      </w:r>
    </w:p>
    <w:p w:rsidR="00495AA2" w:rsidRPr="00E95438" w:rsidRDefault="00495AA2" w:rsidP="00495AA2">
      <w:pPr>
        <w:ind w:left="360"/>
        <w:contextualSpacing/>
        <w:jc w:val="both"/>
        <w:rPr>
          <w:sz w:val="20"/>
          <w:szCs w:val="20"/>
          <w:lang w:eastAsia="pl-PL"/>
        </w:rPr>
      </w:pPr>
    </w:p>
    <w:p w:rsidR="00495AA2" w:rsidRPr="00495AA2" w:rsidRDefault="00495AA2" w:rsidP="00495AA2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4. </w:t>
      </w:r>
      <w:r w:rsidRPr="00495AA2">
        <w:rPr>
          <w:rFonts w:cs="Calibri"/>
          <w:sz w:val="20"/>
          <w:szCs w:val="20"/>
        </w:rPr>
        <w:t>Oświadczam, że zapoznałam/em się z Procedurą korzystania przez Studentów UMB z Mentoringu Praktycznego Nauczania w ramach projektu pn. „Wdrożenie programu rozwoju Uniwersytetu Medycznego w Białymstoku z wykorzystaniem Centrum Symulacji Medycznej” i zobowiązuję się do przestrzegania jego zasad.</w:t>
      </w:r>
    </w:p>
    <w:p w:rsidR="00495AA2" w:rsidRPr="00E95438" w:rsidRDefault="00495AA2" w:rsidP="00495AA2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5. </w:t>
      </w:r>
      <w:r w:rsidRPr="00495AA2">
        <w:rPr>
          <w:rFonts w:cs="Calibri"/>
          <w:sz w:val="20"/>
          <w:szCs w:val="20"/>
        </w:rPr>
        <w:t>Jestem świadomy/świadoma odpowiedzialności za składanie oświadczeń niezgodnych z prawdą.</w:t>
      </w:r>
    </w:p>
    <w:p w:rsidR="00495AA2" w:rsidRPr="00E95438" w:rsidRDefault="00495AA2" w:rsidP="00495AA2">
      <w:pPr>
        <w:spacing w:after="120"/>
        <w:rPr>
          <w:rFonts w:cs="Calibri"/>
        </w:rPr>
      </w:pPr>
    </w:p>
    <w:p w:rsidR="00495AA2" w:rsidRPr="00E95438" w:rsidRDefault="00495AA2" w:rsidP="00495AA2">
      <w:pPr>
        <w:spacing w:after="120"/>
        <w:jc w:val="both"/>
        <w:rPr>
          <w:rFonts w:cs="Calibri"/>
          <w:sz w:val="20"/>
          <w:szCs w:val="20"/>
        </w:rPr>
      </w:pPr>
    </w:p>
    <w:p w:rsidR="00495AA2" w:rsidRPr="00E95438" w:rsidRDefault="00495AA2" w:rsidP="00495AA2">
      <w:pPr>
        <w:spacing w:after="0"/>
        <w:jc w:val="both"/>
        <w:rPr>
          <w:rFonts w:cs="Calibri"/>
          <w:sz w:val="20"/>
          <w:szCs w:val="20"/>
        </w:rPr>
      </w:pPr>
      <w:r w:rsidRPr="00E95438">
        <w:rPr>
          <w:rFonts w:cs="Calibri"/>
          <w:sz w:val="20"/>
          <w:szCs w:val="20"/>
        </w:rPr>
        <w:t>…..……………..………</w:t>
      </w:r>
      <w:r w:rsidRPr="00E95438">
        <w:rPr>
          <w:rFonts w:cs="Calibri"/>
          <w:sz w:val="20"/>
          <w:szCs w:val="20"/>
        </w:rPr>
        <w:tab/>
      </w:r>
      <w:r w:rsidRPr="00E95438">
        <w:rPr>
          <w:rFonts w:cs="Calibri"/>
          <w:sz w:val="20"/>
          <w:szCs w:val="20"/>
        </w:rPr>
        <w:tab/>
      </w:r>
      <w:r w:rsidRPr="00E95438">
        <w:rPr>
          <w:rFonts w:cs="Calibri"/>
          <w:sz w:val="20"/>
          <w:szCs w:val="20"/>
        </w:rPr>
        <w:tab/>
      </w:r>
      <w:r w:rsidRPr="00E95438">
        <w:rPr>
          <w:rFonts w:cs="Calibri"/>
          <w:sz w:val="20"/>
          <w:szCs w:val="20"/>
        </w:rPr>
        <w:tab/>
      </w:r>
      <w:r w:rsidRPr="00E95438">
        <w:rPr>
          <w:rFonts w:cs="Calibri"/>
          <w:sz w:val="20"/>
          <w:szCs w:val="20"/>
        </w:rPr>
        <w:tab/>
      </w:r>
      <w:r w:rsidRPr="00E95438">
        <w:rPr>
          <w:rFonts w:cs="Calibri"/>
          <w:sz w:val="20"/>
          <w:szCs w:val="20"/>
        </w:rPr>
        <w:tab/>
        <w:t xml:space="preserve">   …..……………..………</w:t>
      </w:r>
      <w:r>
        <w:rPr>
          <w:rFonts w:cs="Calibri"/>
          <w:sz w:val="20"/>
          <w:szCs w:val="20"/>
        </w:rPr>
        <w:t>…</w:t>
      </w:r>
      <w:r w:rsidRPr="00E95438">
        <w:rPr>
          <w:rFonts w:cs="Calibri"/>
          <w:sz w:val="20"/>
          <w:szCs w:val="20"/>
        </w:rPr>
        <w:t>…………………</w:t>
      </w:r>
    </w:p>
    <w:p w:rsidR="00495AA2" w:rsidRPr="00D06211" w:rsidRDefault="00495AA2" w:rsidP="00495AA2">
      <w:pPr>
        <w:tabs>
          <w:tab w:val="left" w:pos="708"/>
          <w:tab w:val="left" w:pos="1416"/>
          <w:tab w:val="left" w:pos="2124"/>
          <w:tab w:val="left" w:pos="6300"/>
        </w:tabs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D06211">
        <w:rPr>
          <w:rFonts w:cs="Calibri"/>
          <w:i/>
          <w:sz w:val="20"/>
          <w:szCs w:val="20"/>
        </w:rPr>
        <w:t xml:space="preserve">       Data                                                                                                                     Czytelny podpis kandydata</w:t>
      </w:r>
    </w:p>
    <w:p w:rsidR="00495AA2" w:rsidRPr="00E16762" w:rsidRDefault="00495AA2" w:rsidP="00495AA2">
      <w:pPr>
        <w:spacing w:after="120"/>
        <w:ind w:left="284" w:hanging="284"/>
        <w:jc w:val="both"/>
        <w:rPr>
          <w:rFonts w:cs="Calibri"/>
        </w:rPr>
      </w:pPr>
    </w:p>
    <w:p w:rsidR="00613B79" w:rsidRPr="00A03347" w:rsidRDefault="00DF7912" w:rsidP="00DF7912">
      <w:pPr>
        <w:tabs>
          <w:tab w:val="left" w:pos="1812"/>
        </w:tabs>
        <w:rPr>
          <w:sz w:val="20"/>
          <w:szCs w:val="20"/>
        </w:rPr>
      </w:pPr>
      <w:r w:rsidRPr="00A03347">
        <w:rPr>
          <w:sz w:val="20"/>
          <w:szCs w:val="20"/>
        </w:rPr>
        <w:tab/>
      </w:r>
    </w:p>
    <w:sectPr w:rsidR="00613B79" w:rsidRPr="00A03347" w:rsidSect="00495AA2">
      <w:headerReference w:type="default" r:id="rId8"/>
      <w:footerReference w:type="default" r:id="rId9"/>
      <w:pgSz w:w="11906" w:h="16838"/>
      <w:pgMar w:top="1560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13" w:rsidRDefault="00100E13" w:rsidP="00613B79">
      <w:pPr>
        <w:spacing w:after="0" w:line="240" w:lineRule="auto"/>
      </w:pPr>
      <w:r>
        <w:separator/>
      </w:r>
    </w:p>
  </w:endnote>
  <w:endnote w:type="continuationSeparator" w:id="0">
    <w:p w:rsidR="00100E13" w:rsidRDefault="00100E13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B0" w:rsidRDefault="00741981" w:rsidP="00293DB0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373380</wp:posOffset>
              </wp:positionH>
              <wp:positionV relativeFrom="paragraph">
                <wp:posOffset>59690</wp:posOffset>
              </wp:positionV>
              <wp:extent cx="6713220" cy="0"/>
              <wp:effectExtent l="0" t="0" r="30480" b="19050"/>
              <wp:wrapNone/>
              <wp:docPr id="40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E934B" id="Łącznik prosty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.4pt,4.7pt" to="55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" strokeweight=".5pt">
              <v:stroke joinstyle="miter"/>
              <w10:wrap anchorx="page"/>
            </v:line>
          </w:pict>
        </mc:Fallback>
      </mc:AlternateContent>
    </w:r>
  </w:p>
  <w:p w:rsidR="00293038" w:rsidRDefault="00293038" w:rsidP="0029303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293038" w:rsidRDefault="00293038" w:rsidP="0029303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293038" w:rsidRPr="000F7884" w:rsidRDefault="00293038" w:rsidP="0029303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293DB0" w:rsidRPr="00293DB0" w:rsidRDefault="00293DB0" w:rsidP="00293DB0">
    <w:pPr>
      <w:spacing w:after="0"/>
      <w:ind w:left="-426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13" w:rsidRDefault="00100E13" w:rsidP="00613B79">
      <w:pPr>
        <w:spacing w:after="0" w:line="240" w:lineRule="auto"/>
      </w:pPr>
      <w:r>
        <w:separator/>
      </w:r>
    </w:p>
  </w:footnote>
  <w:footnote w:type="continuationSeparator" w:id="0">
    <w:p w:rsidR="00100E13" w:rsidRDefault="00100E13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F3" w:rsidRDefault="00233DC4" w:rsidP="00C332F3">
    <w:pPr>
      <w:pStyle w:val="Nagwek"/>
      <w:tabs>
        <w:tab w:val="clear" w:pos="4536"/>
        <w:tab w:val="clear" w:pos="9072"/>
        <w:tab w:val="left" w:pos="930"/>
        <w:tab w:val="left" w:pos="4140"/>
      </w:tabs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4023360</wp:posOffset>
          </wp:positionH>
          <wp:positionV relativeFrom="paragraph">
            <wp:posOffset>-97790</wp:posOffset>
          </wp:positionV>
          <wp:extent cx="2513965" cy="723900"/>
          <wp:effectExtent l="19050" t="0" r="635" b="0"/>
          <wp:wrapSquare wrapText="bothSides"/>
          <wp:docPr id="19" name="Obraz 19" descr="C:\Users\UMB\Desktop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UMB\Desktop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posOffset>-390525</wp:posOffset>
          </wp:positionH>
          <wp:positionV relativeFrom="paragraph">
            <wp:posOffset>-200660</wp:posOffset>
          </wp:positionV>
          <wp:extent cx="1911350" cy="880745"/>
          <wp:effectExtent l="19050" t="0" r="0" b="0"/>
          <wp:wrapSquare wrapText="bothSides"/>
          <wp:docPr id="20" name="Obraz 20" descr="C:\Users\UMB\Desktop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UMB\Desktop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32F3">
      <w:tab/>
    </w:r>
    <w:r w:rsidR="00C332F3">
      <w:tab/>
    </w:r>
    <w:r>
      <w:rPr>
        <w:noProof/>
        <w:lang w:eastAsia="pl-PL"/>
      </w:rPr>
      <w:drawing>
        <wp:inline distT="0" distB="0" distL="0" distR="0">
          <wp:extent cx="457200" cy="45720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8C7"/>
    <w:multiLevelType w:val="hybridMultilevel"/>
    <w:tmpl w:val="BD00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1A41"/>
    <w:multiLevelType w:val="hybridMultilevel"/>
    <w:tmpl w:val="4716981C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514C8"/>
    <w:multiLevelType w:val="hybridMultilevel"/>
    <w:tmpl w:val="4B962DF4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82754"/>
    <w:multiLevelType w:val="hybridMultilevel"/>
    <w:tmpl w:val="21C84090"/>
    <w:lvl w:ilvl="0" w:tplc="20A492E6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4D81BB5"/>
    <w:multiLevelType w:val="hybridMultilevel"/>
    <w:tmpl w:val="7DB633FE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6DB9"/>
    <w:multiLevelType w:val="hybridMultilevel"/>
    <w:tmpl w:val="1316B6FC"/>
    <w:lvl w:ilvl="0" w:tplc="16923D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50482"/>
    <w:multiLevelType w:val="hybridMultilevel"/>
    <w:tmpl w:val="86226BFC"/>
    <w:lvl w:ilvl="0" w:tplc="16923D5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D54C8"/>
    <w:multiLevelType w:val="hybridMultilevel"/>
    <w:tmpl w:val="5A6AF878"/>
    <w:lvl w:ilvl="0" w:tplc="16923D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0C72E5"/>
    <w:multiLevelType w:val="hybridMultilevel"/>
    <w:tmpl w:val="39EA3DE0"/>
    <w:lvl w:ilvl="0" w:tplc="16923D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E5"/>
    <w:rsid w:val="000132BC"/>
    <w:rsid w:val="0002412C"/>
    <w:rsid w:val="00064936"/>
    <w:rsid w:val="000839FD"/>
    <w:rsid w:val="00096B38"/>
    <w:rsid w:val="000B6E64"/>
    <w:rsid w:val="000D072C"/>
    <w:rsid w:val="000D36BB"/>
    <w:rsid w:val="00100E13"/>
    <w:rsid w:val="00113079"/>
    <w:rsid w:val="001266C7"/>
    <w:rsid w:val="00143B31"/>
    <w:rsid w:val="0014788C"/>
    <w:rsid w:val="001510BD"/>
    <w:rsid w:val="00167FDA"/>
    <w:rsid w:val="00194795"/>
    <w:rsid w:val="001A6BB7"/>
    <w:rsid w:val="001B0E08"/>
    <w:rsid w:val="00201E0B"/>
    <w:rsid w:val="002033E5"/>
    <w:rsid w:val="00207654"/>
    <w:rsid w:val="00227299"/>
    <w:rsid w:val="00233DC4"/>
    <w:rsid w:val="00250A30"/>
    <w:rsid w:val="00266377"/>
    <w:rsid w:val="00292C75"/>
    <w:rsid w:val="00293038"/>
    <w:rsid w:val="00293DB0"/>
    <w:rsid w:val="002B508D"/>
    <w:rsid w:val="002C4025"/>
    <w:rsid w:val="002C45A0"/>
    <w:rsid w:val="002D0578"/>
    <w:rsid w:val="002E3CB6"/>
    <w:rsid w:val="002F1B9E"/>
    <w:rsid w:val="002F3820"/>
    <w:rsid w:val="002F4B1C"/>
    <w:rsid w:val="00307897"/>
    <w:rsid w:val="00325154"/>
    <w:rsid w:val="003254DB"/>
    <w:rsid w:val="00345C6C"/>
    <w:rsid w:val="00380FE5"/>
    <w:rsid w:val="003834E2"/>
    <w:rsid w:val="003A6B0A"/>
    <w:rsid w:val="003B27ED"/>
    <w:rsid w:val="003B3798"/>
    <w:rsid w:val="003D102C"/>
    <w:rsid w:val="003D3B0E"/>
    <w:rsid w:val="003E0DFC"/>
    <w:rsid w:val="003E1790"/>
    <w:rsid w:val="003F1AB0"/>
    <w:rsid w:val="003F559C"/>
    <w:rsid w:val="00416339"/>
    <w:rsid w:val="00426443"/>
    <w:rsid w:val="00434251"/>
    <w:rsid w:val="00436B6B"/>
    <w:rsid w:val="00454FE0"/>
    <w:rsid w:val="00470737"/>
    <w:rsid w:val="0049002E"/>
    <w:rsid w:val="00495AA2"/>
    <w:rsid w:val="004A173E"/>
    <w:rsid w:val="004D1551"/>
    <w:rsid w:val="004F31CD"/>
    <w:rsid w:val="00563B97"/>
    <w:rsid w:val="0057151F"/>
    <w:rsid w:val="00583FB1"/>
    <w:rsid w:val="00590ECF"/>
    <w:rsid w:val="0059799F"/>
    <w:rsid w:val="005A1F3B"/>
    <w:rsid w:val="005D5B24"/>
    <w:rsid w:val="005E6BCA"/>
    <w:rsid w:val="00613B79"/>
    <w:rsid w:val="00623C77"/>
    <w:rsid w:val="00641A80"/>
    <w:rsid w:val="006435BE"/>
    <w:rsid w:val="00663EBF"/>
    <w:rsid w:val="006748EC"/>
    <w:rsid w:val="00684138"/>
    <w:rsid w:val="006846AB"/>
    <w:rsid w:val="00687ECB"/>
    <w:rsid w:val="00693302"/>
    <w:rsid w:val="006A0680"/>
    <w:rsid w:val="006B6FD0"/>
    <w:rsid w:val="006D73C2"/>
    <w:rsid w:val="006F2F30"/>
    <w:rsid w:val="00703766"/>
    <w:rsid w:val="00715250"/>
    <w:rsid w:val="007264C1"/>
    <w:rsid w:val="00741981"/>
    <w:rsid w:val="00751D93"/>
    <w:rsid w:val="00756924"/>
    <w:rsid w:val="007829BE"/>
    <w:rsid w:val="00790448"/>
    <w:rsid w:val="007924A1"/>
    <w:rsid w:val="00797971"/>
    <w:rsid w:val="007A18D9"/>
    <w:rsid w:val="007E27E0"/>
    <w:rsid w:val="007E6B36"/>
    <w:rsid w:val="0080378C"/>
    <w:rsid w:val="00822A5F"/>
    <w:rsid w:val="00836613"/>
    <w:rsid w:val="00895A1B"/>
    <w:rsid w:val="008A4604"/>
    <w:rsid w:val="008A681E"/>
    <w:rsid w:val="008B1BF9"/>
    <w:rsid w:val="008B7E6B"/>
    <w:rsid w:val="008E23C8"/>
    <w:rsid w:val="008E4E68"/>
    <w:rsid w:val="00907941"/>
    <w:rsid w:val="009161B8"/>
    <w:rsid w:val="00916D4F"/>
    <w:rsid w:val="0092232F"/>
    <w:rsid w:val="00930761"/>
    <w:rsid w:val="009466F1"/>
    <w:rsid w:val="0095449B"/>
    <w:rsid w:val="009549C6"/>
    <w:rsid w:val="00975DCF"/>
    <w:rsid w:val="00977486"/>
    <w:rsid w:val="00983D7A"/>
    <w:rsid w:val="009A4ED9"/>
    <w:rsid w:val="009C06A9"/>
    <w:rsid w:val="009D644E"/>
    <w:rsid w:val="00A03347"/>
    <w:rsid w:val="00A975A0"/>
    <w:rsid w:val="00A97D5A"/>
    <w:rsid w:val="00AB30CB"/>
    <w:rsid w:val="00B01547"/>
    <w:rsid w:val="00B152A2"/>
    <w:rsid w:val="00B432AF"/>
    <w:rsid w:val="00B54061"/>
    <w:rsid w:val="00B54407"/>
    <w:rsid w:val="00B55BD1"/>
    <w:rsid w:val="00B76DC2"/>
    <w:rsid w:val="00B864F0"/>
    <w:rsid w:val="00B86E79"/>
    <w:rsid w:val="00B97CAC"/>
    <w:rsid w:val="00BB6D07"/>
    <w:rsid w:val="00BC60AA"/>
    <w:rsid w:val="00C17292"/>
    <w:rsid w:val="00C1785F"/>
    <w:rsid w:val="00C23F0F"/>
    <w:rsid w:val="00C332F3"/>
    <w:rsid w:val="00C3392D"/>
    <w:rsid w:val="00C6331C"/>
    <w:rsid w:val="00C7327A"/>
    <w:rsid w:val="00C80455"/>
    <w:rsid w:val="00C81BC9"/>
    <w:rsid w:val="00C82691"/>
    <w:rsid w:val="00C9165E"/>
    <w:rsid w:val="00C949E5"/>
    <w:rsid w:val="00CC315D"/>
    <w:rsid w:val="00CE6376"/>
    <w:rsid w:val="00D11AF6"/>
    <w:rsid w:val="00D41D94"/>
    <w:rsid w:val="00D546B9"/>
    <w:rsid w:val="00DA06B5"/>
    <w:rsid w:val="00DB2537"/>
    <w:rsid w:val="00DC4BCA"/>
    <w:rsid w:val="00DF7912"/>
    <w:rsid w:val="00E52024"/>
    <w:rsid w:val="00E64D80"/>
    <w:rsid w:val="00E82DF7"/>
    <w:rsid w:val="00E858E8"/>
    <w:rsid w:val="00EA7858"/>
    <w:rsid w:val="00EC3007"/>
    <w:rsid w:val="00EC31A0"/>
    <w:rsid w:val="00EC58F7"/>
    <w:rsid w:val="00ED49EA"/>
    <w:rsid w:val="00F3753A"/>
    <w:rsid w:val="00F43124"/>
    <w:rsid w:val="00F632B8"/>
    <w:rsid w:val="00F679FC"/>
    <w:rsid w:val="00F70CB5"/>
    <w:rsid w:val="00F83A5A"/>
    <w:rsid w:val="00F8406B"/>
    <w:rsid w:val="00F96432"/>
    <w:rsid w:val="00FB4118"/>
    <w:rsid w:val="00FD58FF"/>
    <w:rsid w:val="00FF1F06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98F4"/>
  <w15:docId w15:val="{C89A5492-1988-405D-B722-A6BDD94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A5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Normalny"/>
    <w:rsid w:val="00143B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4ED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49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pilaszewicz\Moje%20dokumenty\Techniki%20Dentystyczne\Rekrutacja\2_Formularz_zgloszeniowy_PRK_Lekarsko-Dentystyc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2_Formularz_zgloszeniowy_PRK_Lekarsko-Dentystyczny</Template>
  <TotalTime>22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cp:lastModifiedBy>Marta</cp:lastModifiedBy>
  <cp:revision>6</cp:revision>
  <cp:lastPrinted>2017-09-18T07:51:00Z</cp:lastPrinted>
  <dcterms:created xsi:type="dcterms:W3CDTF">2018-11-06T09:24:00Z</dcterms:created>
  <dcterms:modified xsi:type="dcterms:W3CDTF">2018-11-26T07:26:00Z</dcterms:modified>
</cp:coreProperties>
</file>